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C821" w14:textId="77777777" w:rsidR="00985428" w:rsidRDefault="00120D6D" w:rsidP="00985428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E98CC8" wp14:editId="01CA8A89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0A64D9" w14:paraId="43569887" w14:textId="77777777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0E2192" w14:textId="77777777" w:rsidR="000A64D9" w:rsidRPr="00342EE8" w:rsidRDefault="000A64D9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14:paraId="7E2A99AE" w14:textId="77777777" w:rsidR="000A64D9" w:rsidRDefault="000A64D9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14:paraId="6C2657AB" w14:textId="77777777" w:rsidR="000A64D9" w:rsidRDefault="000A64D9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98C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0A64D9" w14:paraId="43569887" w14:textId="77777777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0E2192" w14:textId="77777777" w:rsidR="000A64D9" w:rsidRPr="00342EE8" w:rsidRDefault="000A64D9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14:paraId="7E2A99AE" w14:textId="77777777" w:rsidR="000A64D9" w:rsidRDefault="000A64D9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14:paraId="6C2657AB" w14:textId="77777777" w:rsidR="000A64D9" w:rsidRDefault="000A64D9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70B6C56" w14:textId="77777777"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14:paraId="2C47EA9F" w14:textId="77777777" w:rsidR="00CB5AFA" w:rsidRPr="00CB5AFA" w:rsidRDefault="00CB5AFA" w:rsidP="00CB5AFA"/>
    <w:p w14:paraId="5E00A542" w14:textId="0829E727" w:rsidR="009A6B0C" w:rsidRDefault="00D609D3" w:rsidP="00D609D3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School Masters</w:t>
      </w:r>
      <w:r w:rsidR="00F74396">
        <w:rPr>
          <w:rFonts w:ascii="Arial" w:hAnsi="Arial" w:cs="Arial"/>
          <w:sz w:val="20"/>
        </w:rPr>
        <w:t xml:space="preserve"> Scholarship (India) – September 202</w:t>
      </w:r>
      <w:r>
        <w:rPr>
          <w:rFonts w:ascii="Arial" w:hAnsi="Arial" w:cs="Arial"/>
          <w:sz w:val="20"/>
        </w:rPr>
        <w:t>4</w:t>
      </w:r>
      <w:r w:rsidR="00F74396">
        <w:rPr>
          <w:rFonts w:ascii="Arial" w:hAnsi="Arial" w:cs="Arial"/>
          <w:sz w:val="20"/>
        </w:rPr>
        <w:t xml:space="preserve"> entry</w:t>
      </w:r>
    </w:p>
    <w:p w14:paraId="59D0CA76" w14:textId="77777777" w:rsidR="009A6B0C" w:rsidRDefault="009A6B0C" w:rsidP="009A6B0C"/>
    <w:p w14:paraId="39F409E1" w14:textId="77777777" w:rsidR="009A6B0C" w:rsidRPr="00A510C8" w:rsidRDefault="009A6B0C" w:rsidP="009A6B0C"/>
    <w:p w14:paraId="622BBDA0" w14:textId="77777777" w:rsidR="009A6B0C" w:rsidRPr="00A510C8" w:rsidRDefault="009A6B0C" w:rsidP="009A6B0C">
      <w:pPr>
        <w:rPr>
          <w:rFonts w:ascii="Arial" w:hAnsi="Arial" w:cs="Arial"/>
        </w:rPr>
      </w:pPr>
    </w:p>
    <w:p w14:paraId="43168881" w14:textId="77777777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/Mx</w:t>
      </w:r>
      <w:r w:rsidRPr="00A510C8">
        <w:rPr>
          <w:rFonts w:ascii="Arial" w:hAnsi="Arial" w:cs="Arial"/>
        </w:rPr>
        <w:t xml:space="preserve">) </w:t>
      </w:r>
    </w:p>
    <w:p w14:paraId="527F8D7C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……………………………..…………………………………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0263B8F9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14:paraId="28D983C5" w14:textId="1156D44C" w:rsidR="00F74396" w:rsidRDefault="00F74396" w:rsidP="009A6B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 ID: ………………………………………………………………………………………………………………...</w:t>
      </w:r>
    </w:p>
    <w:p w14:paraId="46BBE3A6" w14:textId="4B121FB2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  <w:r w:rsidR="00F74396">
        <w:rPr>
          <w:rFonts w:ascii="Arial" w:hAnsi="Arial" w:cs="Arial"/>
        </w:rPr>
        <w:t>…………..</w:t>
      </w:r>
    </w:p>
    <w:p w14:paraId="3119442E" w14:textId="12028EE9"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………………………………………………………..…………………………………</w:t>
      </w:r>
      <w:r>
        <w:rPr>
          <w:rFonts w:ascii="Arial" w:hAnsi="Arial" w:cs="Arial"/>
        </w:rPr>
        <w:t>……………………</w:t>
      </w:r>
      <w:r w:rsidR="00F74396">
        <w:rPr>
          <w:rFonts w:ascii="Arial" w:hAnsi="Arial" w:cs="Arial"/>
        </w:rPr>
        <w:t>…………</w:t>
      </w:r>
    </w:p>
    <w:p w14:paraId="31596045" w14:textId="77777777" w:rsidR="00D703BF" w:rsidRDefault="00D703BF" w:rsidP="009A6B0C">
      <w:pPr>
        <w:rPr>
          <w:rFonts w:ascii="Arial" w:hAnsi="Arial" w:cs="Arial"/>
        </w:rPr>
      </w:pPr>
    </w:p>
    <w:p w14:paraId="4CCEFC73" w14:textId="77777777"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14:paraId="73A80253" w14:textId="77777777" w:rsidR="00C53A35" w:rsidRDefault="00C53A35" w:rsidP="00C53A35">
      <w:pPr>
        <w:rPr>
          <w:rFonts w:ascii="Arial" w:hAnsi="Arial" w:cs="Arial"/>
        </w:rPr>
      </w:pPr>
    </w:p>
    <w:p w14:paraId="0F6E26B0" w14:textId="77777777" w:rsidR="00C53A35" w:rsidRPr="00350BCE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id w:val="-33900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350BCE">
        <w:rPr>
          <w:rFonts w:ascii="Arial" w:hAnsi="Arial" w:cs="Arial"/>
        </w:rPr>
        <w:t xml:space="preserve"> Communication and Media</w:t>
      </w:r>
    </w:p>
    <w:p w14:paraId="0FCEDD38" w14:textId="77777777" w:rsidR="00C53A35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id w:val="186663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350BCE">
        <w:rPr>
          <w:rFonts w:ascii="Arial" w:hAnsi="Arial" w:cs="Arial"/>
        </w:rPr>
        <w:t xml:space="preserve"> Film, Photography and Media</w:t>
      </w:r>
    </w:p>
    <w:p w14:paraId="0E09786D" w14:textId="77777777" w:rsidR="00C53A35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2099897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9A011D">
        <w:rPr>
          <w:rFonts w:ascii="Arial" w:hAnsi="Arial" w:cs="Arial"/>
        </w:rPr>
        <w:t xml:space="preserve"> International Communication   </w:t>
      </w:r>
    </w:p>
    <w:p w14:paraId="1C5DA13A" w14:textId="77777777" w:rsidR="00C53A35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191461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9A011D">
        <w:rPr>
          <w:rFonts w:ascii="Arial" w:hAnsi="Arial" w:cs="Arial"/>
        </w:rPr>
        <w:t xml:space="preserve"> International Journalism</w:t>
      </w:r>
    </w:p>
    <w:p w14:paraId="4EFEE751" w14:textId="77777777" w:rsidR="00C53A35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37277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9A011D">
        <w:rPr>
          <w:rFonts w:ascii="Arial" w:hAnsi="Arial" w:cs="Arial"/>
        </w:rPr>
        <w:t xml:space="preserve"> Media Industries</w:t>
      </w:r>
    </w:p>
    <w:p w14:paraId="23FCDF93" w14:textId="77777777" w:rsidR="00C53A35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80794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9A011D">
        <w:rPr>
          <w:rFonts w:ascii="Arial" w:hAnsi="Arial" w:cs="Arial"/>
        </w:rPr>
        <w:t xml:space="preserve"> Digital Media</w:t>
      </w:r>
    </w:p>
    <w:p w14:paraId="3719D961" w14:textId="77777777" w:rsidR="00C53A35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55747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9A011D">
        <w:rPr>
          <w:rFonts w:ascii="Arial" w:hAnsi="Arial" w:cs="Arial"/>
        </w:rPr>
        <w:t xml:space="preserve"> Political Communication      </w:t>
      </w:r>
    </w:p>
    <w:p w14:paraId="75B522F2" w14:textId="77777777" w:rsidR="00C53A35" w:rsidRPr="009A011D" w:rsidRDefault="000A64D9" w:rsidP="00C53A35">
      <w:pPr>
        <w:spacing w:line="276" w:lineRule="auto"/>
        <w:ind w:left="180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137921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A35">
            <w:rPr>
              <w:rFonts w:ascii="MS Gothic" w:eastAsia="MS Gothic" w:hAnsi="MS Gothic" w:hint="eastAsia"/>
            </w:rPr>
            <w:t>☐</w:t>
          </w:r>
        </w:sdtContent>
      </w:sdt>
      <w:r w:rsidR="00C53A35" w:rsidRPr="009A011D">
        <w:rPr>
          <w:rFonts w:ascii="Arial" w:hAnsi="Arial" w:cs="Arial"/>
        </w:rPr>
        <w:t xml:space="preserve"> Promotional Media</w:t>
      </w:r>
    </w:p>
    <w:p w14:paraId="410A8D68" w14:textId="77777777" w:rsidR="00C53A35" w:rsidRPr="00A510C8" w:rsidRDefault="00C53A35" w:rsidP="00C53A35">
      <w:pPr>
        <w:rPr>
          <w:rFonts w:ascii="Arial" w:hAnsi="Arial" w:cs="Arial"/>
        </w:rPr>
      </w:pPr>
    </w:p>
    <w:p w14:paraId="7E9B8763" w14:textId="77777777" w:rsidR="009A6B0C" w:rsidRPr="00A510C8" w:rsidRDefault="009A6B0C" w:rsidP="009A6B0C">
      <w:pPr>
        <w:ind w:left="1440" w:firstLine="720"/>
        <w:rPr>
          <w:rFonts w:ascii="Arial" w:hAnsi="Arial" w:cs="Arial"/>
        </w:rPr>
      </w:pPr>
    </w:p>
    <w:p w14:paraId="2FA5E537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0A573963" w14:textId="3402D7E0" w:rsidR="009A6B0C" w:rsidRDefault="001500A8" w:rsidP="009A6B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="009A6B0C" w:rsidRPr="00A510C8">
        <w:rPr>
          <w:rFonts w:ascii="Arial" w:hAnsi="Arial" w:cs="Arial"/>
        </w:rPr>
        <w:t xml:space="preserve">? Yes </w:t>
      </w:r>
      <w:sdt>
        <w:sdtPr>
          <w:id w:val="-108868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2E5">
            <w:rPr>
              <w:rFonts w:ascii="MS Gothic" w:eastAsia="MS Gothic" w:hAnsi="MS Gothic" w:hint="eastAsia"/>
            </w:rPr>
            <w:t>☐</w:t>
          </w:r>
        </w:sdtContent>
      </w:sdt>
      <w:r w:rsidR="009A6B0C" w:rsidRPr="00A510C8">
        <w:rPr>
          <w:rFonts w:ascii="Arial" w:hAnsi="Arial" w:cs="Arial"/>
        </w:rPr>
        <w:t xml:space="preserve"> No </w:t>
      </w:r>
      <w:sdt>
        <w:sdtPr>
          <w:id w:val="49932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2E5">
            <w:rPr>
              <w:rFonts w:ascii="MS Gothic" w:eastAsia="MS Gothic" w:hAnsi="MS Gothic" w:hint="eastAsia"/>
            </w:rPr>
            <w:t>☐</w:t>
          </w:r>
        </w:sdtContent>
      </w:sdt>
    </w:p>
    <w:p w14:paraId="7B0E75D8" w14:textId="77777777" w:rsidR="00F74396" w:rsidRPr="00A510C8" w:rsidRDefault="00F74396" w:rsidP="009A6B0C">
      <w:pPr>
        <w:spacing w:line="360" w:lineRule="auto"/>
        <w:rPr>
          <w:rFonts w:ascii="Arial" w:hAnsi="Arial" w:cs="Arial"/>
        </w:rPr>
      </w:pPr>
    </w:p>
    <w:p w14:paraId="4F414C9A" w14:textId="0E0C2F8B" w:rsidR="009A6B0C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F74396">
        <w:rPr>
          <w:rFonts w:ascii="Arial" w:hAnsi="Arial" w:cs="Arial"/>
        </w:rPr>
        <w:t>‘No’</w:t>
      </w:r>
      <w:r w:rsidR="009A6B0C"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e</w:t>
      </w:r>
      <w:r w:rsidR="009061B3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g</w:t>
      </w:r>
      <w:r w:rsidR="009061B3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3.5/4.0) or Percentage</w:t>
      </w:r>
    </w:p>
    <w:p w14:paraId="17248E48" w14:textId="77777777" w:rsidR="001500A8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0732DEE" w14:textId="77777777" w:rsidR="001500A8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14:paraId="0DB5F222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1816C0C5" w14:textId="7E8AD444" w:rsidR="00D703BF" w:rsidRDefault="001500A8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F74396">
        <w:rPr>
          <w:rFonts w:ascii="Arial" w:hAnsi="Arial" w:cs="Arial"/>
        </w:rPr>
        <w:t>‘Y</w:t>
      </w:r>
      <w:r>
        <w:rPr>
          <w:rFonts w:ascii="Arial" w:hAnsi="Arial" w:cs="Arial"/>
        </w:rPr>
        <w:t>es</w:t>
      </w:r>
      <w:r w:rsidR="00F74396">
        <w:rPr>
          <w:rFonts w:ascii="Arial" w:hAnsi="Arial" w:cs="Arial"/>
        </w:rPr>
        <w:t>’</w:t>
      </w:r>
      <w:r w:rsidR="00F27161">
        <w:rPr>
          <w:rFonts w:ascii="Arial" w:hAnsi="Arial" w:cs="Arial"/>
        </w:rPr>
        <w:t>, please provide</w:t>
      </w:r>
      <w:r w:rsidR="00F74396">
        <w:rPr>
          <w:rFonts w:ascii="Arial" w:hAnsi="Arial" w:cs="Arial"/>
        </w:rPr>
        <w:t xml:space="preserve"> the</w:t>
      </w:r>
      <w:r w:rsidR="00F27161">
        <w:rPr>
          <w:rFonts w:ascii="Arial" w:hAnsi="Arial" w:cs="Arial"/>
        </w:rPr>
        <w:t xml:space="preserve"> final result of </w:t>
      </w:r>
      <w:r w:rsidR="00BC16C3">
        <w:rPr>
          <w:rFonts w:ascii="Arial" w:hAnsi="Arial" w:cs="Arial"/>
        </w:rPr>
        <w:t xml:space="preserve">your </w:t>
      </w:r>
      <w:r w:rsidR="00F27161">
        <w:rPr>
          <w:rFonts w:ascii="Arial" w:hAnsi="Arial" w:cs="Arial"/>
        </w:rPr>
        <w:t xml:space="preserve">undergraduate degree: </w:t>
      </w:r>
      <w:r w:rsidR="00F27161"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r w:rsidR="00BC16C3">
        <w:rPr>
          <w:rFonts w:ascii="Arial" w:hAnsi="Arial" w:cs="Arial"/>
          <w:lang w:eastAsia="en-GB"/>
        </w:rPr>
        <w:t>e</w:t>
      </w:r>
      <w:r w:rsidR="009061B3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>g</w:t>
      </w:r>
      <w:r w:rsidR="009061B3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 xml:space="preserve"> 3.5/4.0</w:t>
      </w:r>
      <w:r w:rsidR="00F27161">
        <w:rPr>
          <w:rFonts w:ascii="Arial" w:hAnsi="Arial" w:cs="Arial"/>
          <w:lang w:eastAsia="en-GB"/>
        </w:rPr>
        <w:t>) or Percentage</w:t>
      </w:r>
    </w:p>
    <w:p w14:paraId="3BEE04CE" w14:textId="77777777"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53B385D" w14:textId="77777777"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0C54229D" w14:textId="77777777" w:rsidR="009A6B0C" w:rsidRPr="00A510C8" w:rsidRDefault="009A6B0C" w:rsidP="009A6B0C">
      <w:pPr>
        <w:rPr>
          <w:rFonts w:ascii="Arial" w:hAnsi="Arial" w:cs="Arial"/>
        </w:rPr>
      </w:pPr>
    </w:p>
    <w:p w14:paraId="12C0A081" w14:textId="77777777" w:rsidR="009A6B0C" w:rsidRDefault="009A6B0C" w:rsidP="001500A8">
      <w:pPr>
        <w:pageBreakBefore/>
        <w:rPr>
          <w:rFonts w:ascii="Arial" w:hAnsi="Arial" w:cs="Arial"/>
        </w:rPr>
      </w:pPr>
      <w:r w:rsidRPr="00A510C8">
        <w:rPr>
          <w:rFonts w:ascii="Arial" w:hAnsi="Arial" w:cs="Arial"/>
        </w:rPr>
        <w:lastRenderedPageBreak/>
        <w:t xml:space="preserve">Please give your reasons below why you believe you are a suitable candidate for this scholarship. </w:t>
      </w:r>
    </w:p>
    <w:p w14:paraId="02DA2293" w14:textId="77777777" w:rsidR="005F1C10" w:rsidRDefault="005F1C10" w:rsidP="00C120AF">
      <w:pPr>
        <w:rPr>
          <w:rFonts w:ascii="Arial" w:hAnsi="Arial" w:cs="Arial"/>
        </w:rPr>
      </w:pPr>
    </w:p>
    <w:p w14:paraId="056D0D3D" w14:textId="582E843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1500A8">
        <w:rPr>
          <w:rFonts w:ascii="Arial" w:hAnsi="Arial" w:cs="Arial"/>
        </w:rPr>
        <w:t xml:space="preserve">our academic track </w:t>
      </w:r>
      <w:r w:rsidR="009A6B0C" w:rsidRPr="00A510C8">
        <w:rPr>
          <w:rFonts w:ascii="Arial" w:hAnsi="Arial" w:cs="Arial"/>
        </w:rPr>
        <w:t xml:space="preserve">record and commitment. Include here any </w:t>
      </w:r>
      <w:r w:rsidR="00F74396">
        <w:rPr>
          <w:rFonts w:ascii="Arial" w:hAnsi="Arial" w:cs="Arial"/>
        </w:rPr>
        <w:t xml:space="preserve">prizes or </w:t>
      </w:r>
      <w:r w:rsidR="009A6B0C" w:rsidRPr="00A510C8">
        <w:rPr>
          <w:rFonts w:ascii="Arial" w:hAnsi="Arial" w:cs="Arial"/>
        </w:rPr>
        <w:t>awards won</w:t>
      </w:r>
      <w:r w:rsidR="00F74396">
        <w:rPr>
          <w:rFonts w:ascii="Arial" w:hAnsi="Arial" w:cs="Arial"/>
        </w:rPr>
        <w:t xml:space="preserve">, </w:t>
      </w:r>
      <w:r w:rsidR="009A6B0C" w:rsidRPr="00A510C8">
        <w:rPr>
          <w:rFonts w:ascii="Arial" w:hAnsi="Arial" w:cs="Arial"/>
        </w:rPr>
        <w:t>noteworthy achievements</w:t>
      </w:r>
      <w:r w:rsidR="00F74396">
        <w:rPr>
          <w:rFonts w:ascii="Arial" w:hAnsi="Arial" w:cs="Arial"/>
        </w:rPr>
        <w:t>, or any publications you may have.</w:t>
      </w:r>
    </w:p>
    <w:p w14:paraId="18F42954" w14:textId="18498616" w:rsidR="00D1455A" w:rsidRDefault="00D1455A" w:rsidP="00D1455A">
      <w:pPr>
        <w:rPr>
          <w:rFonts w:ascii="Arial" w:hAnsi="Arial" w:cs="Arial"/>
        </w:rPr>
      </w:pPr>
    </w:p>
    <w:p w14:paraId="5D00F8C8" w14:textId="6D850CBF" w:rsidR="0863F154" w:rsidRDefault="0863F154" w:rsidP="0863F154">
      <w:pPr>
        <w:rPr>
          <w:rFonts w:ascii="Arial" w:hAnsi="Arial" w:cs="Arial"/>
        </w:rPr>
      </w:pPr>
    </w:p>
    <w:p w14:paraId="69E23A01" w14:textId="77777777" w:rsidR="00D1455A" w:rsidRDefault="00D1455A" w:rsidP="00D1455A">
      <w:pPr>
        <w:rPr>
          <w:rFonts w:ascii="Arial" w:hAnsi="Arial" w:cs="Arial"/>
        </w:rPr>
      </w:pPr>
    </w:p>
    <w:p w14:paraId="26D824F0" w14:textId="77777777" w:rsidR="00D1455A" w:rsidRDefault="00D1455A" w:rsidP="00D1455A">
      <w:pPr>
        <w:rPr>
          <w:rFonts w:ascii="Arial" w:hAnsi="Arial" w:cs="Arial"/>
        </w:rPr>
      </w:pPr>
    </w:p>
    <w:p w14:paraId="4D0DC63B" w14:textId="77777777" w:rsidR="00D1455A" w:rsidRPr="00A510C8" w:rsidRDefault="00D1455A" w:rsidP="00D1455A">
      <w:pPr>
        <w:rPr>
          <w:rFonts w:ascii="Arial" w:hAnsi="Arial" w:cs="Arial"/>
        </w:rPr>
      </w:pPr>
    </w:p>
    <w:p w14:paraId="247AA45F" w14:textId="7777777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14:paraId="10008950" w14:textId="77777777" w:rsidR="00D1455A" w:rsidRDefault="00D1455A" w:rsidP="00D1455A">
      <w:pPr>
        <w:rPr>
          <w:rFonts w:ascii="Arial" w:hAnsi="Arial" w:cs="Arial"/>
        </w:rPr>
      </w:pPr>
    </w:p>
    <w:p w14:paraId="7FA06965" w14:textId="77777777" w:rsidR="00D1455A" w:rsidRDefault="00D1455A" w:rsidP="00D1455A">
      <w:pPr>
        <w:rPr>
          <w:rFonts w:ascii="Arial" w:hAnsi="Arial" w:cs="Arial"/>
        </w:rPr>
      </w:pPr>
    </w:p>
    <w:p w14:paraId="47F855C1" w14:textId="77777777" w:rsidR="00D1455A" w:rsidRDefault="00D1455A" w:rsidP="00D1455A">
      <w:pPr>
        <w:rPr>
          <w:rFonts w:ascii="Arial" w:hAnsi="Arial" w:cs="Arial"/>
        </w:rPr>
      </w:pPr>
    </w:p>
    <w:p w14:paraId="1CFEB5F1" w14:textId="77777777" w:rsidR="00D1455A" w:rsidRDefault="00D1455A" w:rsidP="00D1455A">
      <w:pPr>
        <w:rPr>
          <w:rFonts w:ascii="Arial" w:hAnsi="Arial" w:cs="Arial"/>
        </w:rPr>
      </w:pPr>
    </w:p>
    <w:p w14:paraId="72969672" w14:textId="77777777" w:rsidR="00D1455A" w:rsidRDefault="00D1455A" w:rsidP="00D1455A">
      <w:pPr>
        <w:rPr>
          <w:rFonts w:ascii="Arial" w:hAnsi="Arial" w:cs="Arial"/>
        </w:rPr>
      </w:pPr>
    </w:p>
    <w:p w14:paraId="16168096" w14:textId="77777777" w:rsidR="00D1455A" w:rsidRDefault="00D1455A" w:rsidP="00D1455A">
      <w:pPr>
        <w:rPr>
          <w:rFonts w:ascii="Arial" w:hAnsi="Arial" w:cs="Arial"/>
        </w:rPr>
      </w:pPr>
    </w:p>
    <w:p w14:paraId="784FC6FE" w14:textId="77777777" w:rsidR="00D1455A" w:rsidRDefault="00D1455A" w:rsidP="00D1455A">
      <w:pPr>
        <w:rPr>
          <w:rFonts w:ascii="Arial" w:hAnsi="Arial" w:cs="Arial"/>
        </w:rPr>
      </w:pPr>
    </w:p>
    <w:p w14:paraId="2791E993" w14:textId="77777777" w:rsidR="00D1455A" w:rsidRDefault="00D1455A" w:rsidP="00D1455A">
      <w:pPr>
        <w:rPr>
          <w:rFonts w:ascii="Arial" w:hAnsi="Arial" w:cs="Arial"/>
        </w:rPr>
      </w:pPr>
    </w:p>
    <w:p w14:paraId="23BA6413" w14:textId="77777777" w:rsidR="00D1455A" w:rsidRDefault="00D1455A" w:rsidP="00D1455A">
      <w:pPr>
        <w:rPr>
          <w:rFonts w:ascii="Arial" w:hAnsi="Arial" w:cs="Arial"/>
        </w:rPr>
      </w:pPr>
    </w:p>
    <w:p w14:paraId="409E052B" w14:textId="77777777" w:rsidR="00D1455A" w:rsidRDefault="00D1455A" w:rsidP="00D1455A">
      <w:pPr>
        <w:rPr>
          <w:rFonts w:ascii="Arial" w:hAnsi="Arial" w:cs="Arial"/>
        </w:rPr>
      </w:pPr>
    </w:p>
    <w:p w14:paraId="09391B6A" w14:textId="77777777" w:rsidR="00D1455A" w:rsidRDefault="00D1455A" w:rsidP="00D1455A">
      <w:pPr>
        <w:rPr>
          <w:rFonts w:ascii="Arial" w:hAnsi="Arial" w:cs="Arial"/>
        </w:rPr>
      </w:pPr>
    </w:p>
    <w:p w14:paraId="6EDD6E59" w14:textId="77777777" w:rsidR="00D1455A" w:rsidRDefault="00D1455A" w:rsidP="00D1455A">
      <w:pPr>
        <w:rPr>
          <w:rFonts w:ascii="Arial" w:hAnsi="Arial" w:cs="Arial"/>
        </w:rPr>
      </w:pPr>
    </w:p>
    <w:p w14:paraId="3FDF390E" w14:textId="77777777" w:rsidR="00D1455A" w:rsidRDefault="00D1455A" w:rsidP="00D1455A">
      <w:pPr>
        <w:rPr>
          <w:rFonts w:ascii="Arial" w:hAnsi="Arial" w:cs="Arial"/>
        </w:rPr>
      </w:pPr>
    </w:p>
    <w:p w14:paraId="719C9723" w14:textId="77777777" w:rsidR="00D1455A" w:rsidRDefault="00D1455A" w:rsidP="00D1455A">
      <w:pPr>
        <w:rPr>
          <w:rFonts w:ascii="Arial" w:hAnsi="Arial" w:cs="Arial"/>
        </w:rPr>
      </w:pPr>
    </w:p>
    <w:p w14:paraId="1F5F1DBE" w14:textId="77777777" w:rsidR="00D1455A" w:rsidRDefault="00D1455A" w:rsidP="00D1455A">
      <w:pPr>
        <w:rPr>
          <w:rFonts w:ascii="Arial" w:hAnsi="Arial" w:cs="Arial"/>
        </w:rPr>
      </w:pPr>
    </w:p>
    <w:p w14:paraId="1F04B799" w14:textId="77777777" w:rsidR="00D1455A" w:rsidRDefault="00D1455A" w:rsidP="00D1455A">
      <w:pPr>
        <w:rPr>
          <w:rFonts w:ascii="Arial" w:hAnsi="Arial" w:cs="Arial"/>
        </w:rPr>
      </w:pPr>
    </w:p>
    <w:p w14:paraId="13043D8E" w14:textId="77777777" w:rsidR="00D1455A" w:rsidRPr="00A510C8" w:rsidRDefault="00D1455A" w:rsidP="00D1455A">
      <w:pPr>
        <w:rPr>
          <w:rFonts w:ascii="Arial" w:hAnsi="Arial" w:cs="Arial"/>
        </w:rPr>
      </w:pPr>
    </w:p>
    <w:p w14:paraId="24BA2350" w14:textId="0EB073E3" w:rsidR="009A6B0C" w:rsidRDefault="00F74396" w:rsidP="009A6B0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do you wish to study the course you have chosen and h</w:t>
      </w:r>
      <w:r w:rsidR="009A6B0C" w:rsidRPr="00A510C8">
        <w:rPr>
          <w:rFonts w:ascii="Arial" w:hAnsi="Arial" w:cs="Arial"/>
        </w:rPr>
        <w:t xml:space="preserve">ow </w:t>
      </w:r>
      <w:r w:rsidR="00C27EED">
        <w:rPr>
          <w:rFonts w:ascii="Arial" w:hAnsi="Arial" w:cs="Arial"/>
        </w:rPr>
        <w:t xml:space="preserve">do </w:t>
      </w:r>
      <w:r w:rsidR="009A6B0C"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p w14:paraId="3289ABC2" w14:textId="668EF669" w:rsidR="00BB7C9B" w:rsidRPr="00BB7C9B" w:rsidRDefault="00BB7C9B" w:rsidP="00BB7C9B">
      <w:pPr>
        <w:rPr>
          <w:rFonts w:ascii="Arial" w:hAnsi="Arial" w:cs="Arial"/>
        </w:rPr>
      </w:pPr>
    </w:p>
    <w:p w14:paraId="158FF82F" w14:textId="4F30D4FA" w:rsidR="00BB7C9B" w:rsidRPr="00BB7C9B" w:rsidRDefault="00BB7C9B" w:rsidP="00BB7C9B">
      <w:pPr>
        <w:rPr>
          <w:rFonts w:ascii="Arial" w:hAnsi="Arial" w:cs="Arial"/>
        </w:rPr>
      </w:pPr>
    </w:p>
    <w:p w14:paraId="1F67539D" w14:textId="59FF6AE0" w:rsidR="00BB7C9B" w:rsidRPr="00BB7C9B" w:rsidRDefault="00BB7C9B" w:rsidP="00BB7C9B">
      <w:pPr>
        <w:rPr>
          <w:rFonts w:ascii="Arial" w:hAnsi="Arial" w:cs="Arial"/>
        </w:rPr>
      </w:pPr>
    </w:p>
    <w:p w14:paraId="36B40019" w14:textId="32748810" w:rsidR="00BB7C9B" w:rsidRPr="00BB7C9B" w:rsidRDefault="00BB7C9B" w:rsidP="00BB7C9B">
      <w:pPr>
        <w:rPr>
          <w:rFonts w:ascii="Arial" w:hAnsi="Arial" w:cs="Arial"/>
        </w:rPr>
      </w:pPr>
    </w:p>
    <w:p w14:paraId="3B94A481" w14:textId="5077C8C5" w:rsidR="00BB7C9B" w:rsidRPr="00BB7C9B" w:rsidRDefault="00BB7C9B" w:rsidP="00BB7C9B">
      <w:pPr>
        <w:rPr>
          <w:rFonts w:ascii="Arial" w:hAnsi="Arial" w:cs="Arial"/>
        </w:rPr>
      </w:pPr>
    </w:p>
    <w:p w14:paraId="1E5E1A97" w14:textId="1B2ED159" w:rsidR="00BB7C9B" w:rsidRPr="00BB7C9B" w:rsidRDefault="00BB7C9B" w:rsidP="00BB7C9B">
      <w:pPr>
        <w:rPr>
          <w:rFonts w:ascii="Arial" w:hAnsi="Arial" w:cs="Arial"/>
        </w:rPr>
      </w:pPr>
    </w:p>
    <w:p w14:paraId="6E22098A" w14:textId="2AD4D48B" w:rsidR="00BB7C9B" w:rsidRPr="00BB7C9B" w:rsidRDefault="00BB7C9B" w:rsidP="00BB7C9B">
      <w:pPr>
        <w:rPr>
          <w:rFonts w:ascii="Arial" w:hAnsi="Arial" w:cs="Arial"/>
        </w:rPr>
      </w:pPr>
    </w:p>
    <w:p w14:paraId="41EA9111" w14:textId="5ECC1855" w:rsidR="00BB7C9B" w:rsidRPr="00BB7C9B" w:rsidRDefault="00BB7C9B" w:rsidP="00BB7C9B">
      <w:pPr>
        <w:rPr>
          <w:rFonts w:ascii="Arial" w:hAnsi="Arial" w:cs="Arial"/>
        </w:rPr>
      </w:pPr>
    </w:p>
    <w:p w14:paraId="56CE68F1" w14:textId="479CCD40" w:rsidR="00BB7C9B" w:rsidRPr="00BB7C9B" w:rsidRDefault="00BB7C9B" w:rsidP="00BB7C9B">
      <w:pPr>
        <w:rPr>
          <w:rFonts w:ascii="Arial" w:hAnsi="Arial" w:cs="Arial"/>
        </w:rPr>
      </w:pPr>
    </w:p>
    <w:p w14:paraId="657AF913" w14:textId="39B22C2A" w:rsidR="00BB7C9B" w:rsidRPr="00BB7C9B" w:rsidRDefault="00BB7C9B" w:rsidP="00BB7C9B">
      <w:pPr>
        <w:rPr>
          <w:rFonts w:ascii="Arial" w:hAnsi="Arial" w:cs="Arial"/>
        </w:rPr>
      </w:pPr>
    </w:p>
    <w:p w14:paraId="03550E12" w14:textId="71096E9A" w:rsidR="00BB7C9B" w:rsidRPr="00BB7C9B" w:rsidRDefault="00BB7C9B" w:rsidP="00BB7C9B">
      <w:pPr>
        <w:rPr>
          <w:rFonts w:ascii="Arial" w:hAnsi="Arial" w:cs="Arial"/>
        </w:rPr>
      </w:pPr>
    </w:p>
    <w:p w14:paraId="11E4EE48" w14:textId="1695EC97" w:rsidR="00BB7C9B" w:rsidRPr="00BB7C9B" w:rsidRDefault="00BB7C9B" w:rsidP="00BB7C9B">
      <w:pPr>
        <w:rPr>
          <w:rFonts w:ascii="Arial" w:hAnsi="Arial" w:cs="Arial"/>
        </w:rPr>
      </w:pPr>
    </w:p>
    <w:p w14:paraId="10A22BAF" w14:textId="38728F59" w:rsidR="00BB7C9B" w:rsidRPr="00BB7C9B" w:rsidRDefault="00BB7C9B" w:rsidP="00BB7C9B">
      <w:pPr>
        <w:rPr>
          <w:rFonts w:ascii="Arial" w:hAnsi="Arial" w:cs="Arial"/>
        </w:rPr>
      </w:pPr>
    </w:p>
    <w:p w14:paraId="09A8E8C8" w14:textId="225A81DD" w:rsidR="00BB7C9B" w:rsidRPr="00BB7C9B" w:rsidRDefault="00BB7C9B" w:rsidP="00BB7C9B">
      <w:pPr>
        <w:tabs>
          <w:tab w:val="left" w:pos="4215"/>
        </w:tabs>
        <w:rPr>
          <w:rFonts w:ascii="Arial" w:hAnsi="Arial" w:cs="Arial"/>
        </w:rPr>
      </w:pPr>
    </w:p>
    <w:sectPr w:rsidR="00BB7C9B" w:rsidRPr="00BB7C9B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07AB" w14:textId="77777777" w:rsidR="000A64D9" w:rsidRDefault="000A64D9">
      <w:r>
        <w:separator/>
      </w:r>
    </w:p>
  </w:endnote>
  <w:endnote w:type="continuationSeparator" w:id="0">
    <w:p w14:paraId="147B0A36" w14:textId="77777777" w:rsidR="000A64D9" w:rsidRDefault="000A64D9">
      <w:r>
        <w:continuationSeparator/>
      </w:r>
    </w:p>
  </w:endnote>
  <w:endnote w:type="continuationNotice" w:id="1">
    <w:p w14:paraId="698D1750" w14:textId="77777777" w:rsidR="002309C8" w:rsidRDefault="00230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FBE8" w14:textId="4BE5DE38" w:rsidR="000A64D9" w:rsidRPr="00342EE8" w:rsidRDefault="000A64D9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Completed form should be s</w:t>
    </w:r>
    <w:r w:rsidRPr="00342EE8">
      <w:rPr>
        <w:rFonts w:ascii="Arial" w:hAnsi="Arial" w:cs="Arial"/>
        <w:b/>
        <w:sz w:val="16"/>
        <w:szCs w:val="16"/>
      </w:rPr>
      <w:t xml:space="preserve">end to: </w:t>
    </w:r>
    <w:hyperlink r:id="rId1" w:history="1">
      <w:r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Pr="00342EE8">
      <w:rPr>
        <w:rFonts w:ascii="Arial" w:hAnsi="Arial" w:cs="Arial"/>
        <w:b/>
        <w:sz w:val="16"/>
        <w:szCs w:val="16"/>
      </w:rPr>
      <w:t xml:space="preserve"> </w:t>
    </w:r>
  </w:p>
  <w:p w14:paraId="6454E65F" w14:textId="4D9EBE6A" w:rsidR="000A64D9" w:rsidRPr="00342EE8" w:rsidRDefault="000A64D9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>
      <w:rPr>
        <w:rFonts w:ascii="Arial" w:hAnsi="Arial" w:cs="Arial"/>
        <w:b/>
        <w:sz w:val="16"/>
        <w:szCs w:val="16"/>
      </w:rPr>
      <w:t>sing dates: Friday 26th April 2024 at 17:00</w:t>
    </w:r>
  </w:p>
  <w:p w14:paraId="2816A45A" w14:textId="77777777" w:rsidR="000A64D9" w:rsidRDefault="000A64D9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8A613A" wp14:editId="16C0DBFE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628F5" w14:textId="77777777" w:rsidR="000A64D9" w:rsidRDefault="000A64D9" w:rsidP="00832CD7">
                          <w:pPr>
                            <w:pStyle w:val="LEUPgNum"/>
                          </w:pPr>
                        </w:p>
                        <w:p w14:paraId="28CDFA20" w14:textId="77777777" w:rsidR="000A64D9" w:rsidRDefault="000A64D9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A6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" filled="f" stroked="f">
              <v:textbox inset="0,0,0,0">
                <w:txbxContent>
                  <w:p w14:paraId="303628F5" w14:textId="77777777" w:rsidR="00342EE8" w:rsidRDefault="00342EE8" w:rsidP="00832CD7">
                    <w:pPr>
                      <w:pStyle w:val="LEUPgNum"/>
                    </w:pPr>
                  </w:p>
                  <w:p w14:paraId="28CDFA20" w14:textId="77777777"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1500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B22D" w14:textId="77777777" w:rsidR="000A64D9" w:rsidRDefault="000A64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303467" w14:textId="77777777" w:rsidR="000A64D9" w:rsidRDefault="000A6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4F18" w14:textId="77777777" w:rsidR="000A64D9" w:rsidRDefault="000A64D9">
      <w:r>
        <w:separator/>
      </w:r>
    </w:p>
  </w:footnote>
  <w:footnote w:type="continuationSeparator" w:id="0">
    <w:p w14:paraId="571C5FC0" w14:textId="77777777" w:rsidR="000A64D9" w:rsidRDefault="000A64D9">
      <w:r>
        <w:continuationSeparator/>
      </w:r>
    </w:p>
  </w:footnote>
  <w:footnote w:type="continuationNotice" w:id="1">
    <w:p w14:paraId="2E4527F9" w14:textId="77777777" w:rsidR="002309C8" w:rsidRDefault="00230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0989" w14:textId="77777777" w:rsidR="000A64D9" w:rsidRDefault="000A64D9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FC464A7" wp14:editId="2C566284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FEF4C" w14:textId="77777777" w:rsidR="000A64D9" w:rsidRDefault="000A64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29A998" wp14:editId="245C0409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464A7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14:paraId="2C5FEF4C" w14:textId="77777777"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29A998" wp14:editId="245C0409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47105">
      <o:colormru v:ext="edit" colors="#e9e2d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6D"/>
    <w:rsid w:val="000A64D9"/>
    <w:rsid w:val="000B4E68"/>
    <w:rsid w:val="000B4F29"/>
    <w:rsid w:val="000F559B"/>
    <w:rsid w:val="00105947"/>
    <w:rsid w:val="00120D6D"/>
    <w:rsid w:val="001250B6"/>
    <w:rsid w:val="00133279"/>
    <w:rsid w:val="001500A8"/>
    <w:rsid w:val="001A0015"/>
    <w:rsid w:val="001E7148"/>
    <w:rsid w:val="00201346"/>
    <w:rsid w:val="002309C8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82EFD"/>
    <w:rsid w:val="003C1D34"/>
    <w:rsid w:val="003C3FD9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F1C10"/>
    <w:rsid w:val="005F3CBC"/>
    <w:rsid w:val="006478E3"/>
    <w:rsid w:val="00657B71"/>
    <w:rsid w:val="006D329C"/>
    <w:rsid w:val="007676F7"/>
    <w:rsid w:val="007C21A6"/>
    <w:rsid w:val="007E2689"/>
    <w:rsid w:val="007F31CC"/>
    <w:rsid w:val="00832CD7"/>
    <w:rsid w:val="0084230F"/>
    <w:rsid w:val="00857004"/>
    <w:rsid w:val="008A10E9"/>
    <w:rsid w:val="009061B3"/>
    <w:rsid w:val="0093105E"/>
    <w:rsid w:val="009722ED"/>
    <w:rsid w:val="00985428"/>
    <w:rsid w:val="00994FB8"/>
    <w:rsid w:val="009A6B0C"/>
    <w:rsid w:val="009B0DA2"/>
    <w:rsid w:val="009B79E8"/>
    <w:rsid w:val="009E3693"/>
    <w:rsid w:val="009E6DFE"/>
    <w:rsid w:val="009F6685"/>
    <w:rsid w:val="00A17AAB"/>
    <w:rsid w:val="00A903B1"/>
    <w:rsid w:val="00AA12E5"/>
    <w:rsid w:val="00AD1C2A"/>
    <w:rsid w:val="00B17846"/>
    <w:rsid w:val="00BB7C9B"/>
    <w:rsid w:val="00BC16C3"/>
    <w:rsid w:val="00BE04D6"/>
    <w:rsid w:val="00C120AF"/>
    <w:rsid w:val="00C15253"/>
    <w:rsid w:val="00C20399"/>
    <w:rsid w:val="00C27EED"/>
    <w:rsid w:val="00C459CD"/>
    <w:rsid w:val="00C462E7"/>
    <w:rsid w:val="00C53A35"/>
    <w:rsid w:val="00C91237"/>
    <w:rsid w:val="00CA5F03"/>
    <w:rsid w:val="00CB5AFA"/>
    <w:rsid w:val="00CF155F"/>
    <w:rsid w:val="00D1455A"/>
    <w:rsid w:val="00D171C5"/>
    <w:rsid w:val="00D218DF"/>
    <w:rsid w:val="00D609D3"/>
    <w:rsid w:val="00D703BF"/>
    <w:rsid w:val="00D71B30"/>
    <w:rsid w:val="00D779F4"/>
    <w:rsid w:val="00DA4171"/>
    <w:rsid w:val="00DC0D9E"/>
    <w:rsid w:val="00E300F7"/>
    <w:rsid w:val="00E735D4"/>
    <w:rsid w:val="00E7598D"/>
    <w:rsid w:val="00EA2445"/>
    <w:rsid w:val="00ED6995"/>
    <w:rsid w:val="00EE6CED"/>
    <w:rsid w:val="00F27161"/>
    <w:rsid w:val="00F306BE"/>
    <w:rsid w:val="00F74396"/>
    <w:rsid w:val="00F75EB1"/>
    <w:rsid w:val="00F92695"/>
    <w:rsid w:val="0863F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4:docId w14:val="0152369C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A4_02.dot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Anastazja Drop</cp:lastModifiedBy>
  <cp:revision>4</cp:revision>
  <cp:lastPrinted>2006-05-05T11:37:00Z</cp:lastPrinted>
  <dcterms:created xsi:type="dcterms:W3CDTF">2023-09-22T09:29:00Z</dcterms:created>
  <dcterms:modified xsi:type="dcterms:W3CDTF">2023-10-02T09:56:00Z</dcterms:modified>
</cp:coreProperties>
</file>