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28" w:rsidRDefault="00120D6D" w:rsidP="00985428">
      <w:pPr>
        <w:pStyle w:val="LEUBlank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CAE4634" wp14:editId="74C82C47">
                <wp:simplePos x="0" y="0"/>
                <wp:positionH relativeFrom="page">
                  <wp:posOffset>365760</wp:posOffset>
                </wp:positionH>
                <wp:positionV relativeFrom="page">
                  <wp:posOffset>1454785</wp:posOffset>
                </wp:positionV>
                <wp:extent cx="3609340" cy="868680"/>
                <wp:effectExtent l="0" t="0" r="1016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2"/>
                            </w:tblGrid>
                            <w:tr w:rsidR="009A6B0C" w:rsidTr="009A6B0C">
                              <w:trPr>
                                <w:trHeight w:val="1300"/>
                              </w:trPr>
                              <w:tc>
                                <w:tcPr>
                                  <w:tcW w:w="62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2757B0" w:rsidRPr="00342EE8" w:rsidRDefault="009A6B0C" w:rsidP="009A6B0C">
                                  <w:pPr>
                                    <w:pStyle w:val="LEUFPSchool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42EE8">
                                    <w:rPr>
                                      <w:sz w:val="32"/>
                                      <w:szCs w:val="32"/>
                                    </w:rPr>
                                    <w:t>School of Media and Communication</w:t>
                                  </w:r>
                                </w:p>
                                <w:p w:rsidR="002757B0" w:rsidRDefault="002757B0" w:rsidP="002F2E01">
                                  <w:pPr>
                                    <w:pStyle w:val="LEUFPFac"/>
                                  </w:pPr>
                                </w:p>
                              </w:tc>
                            </w:tr>
                          </w:tbl>
                          <w:p w:rsidR="002757B0" w:rsidRDefault="002757B0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E46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8pt;margin-top:114.55pt;width:284.2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Grid"/>
                        <w:tblW w:w="62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2"/>
                      </w:tblGrid>
                      <w:tr w:rsidR="009A6B0C" w:rsidTr="009A6B0C">
                        <w:trPr>
                          <w:trHeight w:val="1300"/>
                        </w:trPr>
                        <w:tc>
                          <w:tcPr>
                            <w:tcW w:w="6252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2757B0" w:rsidRPr="00342EE8" w:rsidRDefault="009A6B0C" w:rsidP="009A6B0C">
                            <w:pPr>
                              <w:pStyle w:val="LEUFPSchool"/>
                              <w:rPr>
                                <w:sz w:val="32"/>
                                <w:szCs w:val="32"/>
                              </w:rPr>
                            </w:pPr>
                            <w:r w:rsidRPr="00342EE8">
                              <w:rPr>
                                <w:sz w:val="32"/>
                                <w:szCs w:val="32"/>
                              </w:rPr>
                              <w:t>School of Media and Communication</w:t>
                            </w:r>
                          </w:p>
                          <w:p w:rsidR="002757B0" w:rsidRDefault="002757B0" w:rsidP="002F2E01">
                            <w:pPr>
                              <w:pStyle w:val="LEUFPFac"/>
                            </w:pPr>
                          </w:p>
                        </w:tc>
                      </w:tr>
                    </w:tbl>
                    <w:p w:rsidR="002757B0" w:rsidRDefault="002757B0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B5AFA" w:rsidRPr="00CB5AFA" w:rsidRDefault="00CB5AFA" w:rsidP="009A6B0C">
      <w:pPr>
        <w:pStyle w:val="Heading1"/>
        <w:rPr>
          <w:rFonts w:ascii="Arial" w:hAnsi="Arial" w:cs="Arial"/>
          <w:sz w:val="20"/>
          <w:u w:val="none"/>
        </w:rPr>
      </w:pPr>
      <w:r w:rsidRPr="00CB5AFA">
        <w:rPr>
          <w:rFonts w:ascii="Arial" w:hAnsi="Arial" w:cs="Arial"/>
          <w:b/>
          <w:sz w:val="20"/>
          <w:u w:val="none"/>
        </w:rPr>
        <w:t>APPLICATION FORM</w:t>
      </w:r>
    </w:p>
    <w:p w:rsidR="00CB5AFA" w:rsidRPr="00CB5AFA" w:rsidRDefault="00CB5AFA" w:rsidP="00CB5AFA"/>
    <w:p w:rsidR="009A6B0C" w:rsidRDefault="0084230F" w:rsidP="009A6B0C">
      <w:pPr>
        <w:pStyle w:val="Heading1"/>
        <w:rPr>
          <w:rFonts w:ascii="Arial" w:hAnsi="Arial" w:cs="Arial"/>
          <w:sz w:val="20"/>
        </w:rPr>
      </w:pPr>
      <w:r w:rsidRPr="00CB5AFA">
        <w:rPr>
          <w:rFonts w:ascii="Arial" w:hAnsi="Arial" w:cs="Arial"/>
          <w:sz w:val="20"/>
        </w:rPr>
        <w:t>Head of School Masters Scholarship</w:t>
      </w:r>
      <w:r w:rsidR="001500A8">
        <w:rPr>
          <w:rFonts w:ascii="Arial" w:hAnsi="Arial" w:cs="Arial"/>
          <w:sz w:val="20"/>
        </w:rPr>
        <w:t xml:space="preserve"> for Indian students</w:t>
      </w:r>
      <w:r w:rsidR="00CB5AFA" w:rsidRPr="00CB5AFA">
        <w:rPr>
          <w:rFonts w:ascii="Arial" w:hAnsi="Arial" w:cs="Arial"/>
          <w:sz w:val="20"/>
        </w:rPr>
        <w:t xml:space="preserve"> </w:t>
      </w:r>
      <w:r w:rsidR="001500A8">
        <w:rPr>
          <w:rFonts w:ascii="Arial" w:hAnsi="Arial" w:cs="Arial"/>
          <w:sz w:val="20"/>
        </w:rPr>
        <w:t>only</w:t>
      </w:r>
    </w:p>
    <w:p w:rsidR="009A6B0C" w:rsidRDefault="009A6B0C" w:rsidP="009A6B0C"/>
    <w:p w:rsidR="009A6B0C" w:rsidRPr="00A510C8" w:rsidRDefault="009A6B0C" w:rsidP="009A6B0C"/>
    <w:p w:rsidR="009A6B0C" w:rsidRPr="00A510C8" w:rsidRDefault="009A6B0C" w:rsidP="009A6B0C">
      <w:pPr>
        <w:rPr>
          <w:rFonts w:ascii="Arial" w:hAnsi="Arial" w:cs="Arial"/>
        </w:rPr>
      </w:pPr>
    </w:p>
    <w:p w:rsidR="009A6B0C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Title: (Mr/Mrs/Miss/Ms</w:t>
      </w:r>
      <w:r w:rsidR="00D703BF">
        <w:rPr>
          <w:rFonts w:ascii="Arial" w:hAnsi="Arial" w:cs="Arial"/>
        </w:rPr>
        <w:t>/</w:t>
      </w:r>
      <w:proofErr w:type="spellStart"/>
      <w:r w:rsidR="00D703BF">
        <w:rPr>
          <w:rFonts w:ascii="Arial" w:hAnsi="Arial" w:cs="Arial"/>
        </w:rPr>
        <w:t>Mx</w:t>
      </w:r>
      <w:proofErr w:type="spellEnd"/>
      <w:r w:rsidRPr="00A510C8">
        <w:rPr>
          <w:rFonts w:ascii="Arial" w:hAnsi="Arial" w:cs="Arial"/>
        </w:rPr>
        <w:t xml:space="preserve">) </w:t>
      </w:r>
    </w:p>
    <w:p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Surname: ……………………………..…………………………………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First Name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>: ………………………………………………………..…………………………………</w:t>
      </w:r>
      <w:r>
        <w:rPr>
          <w:rFonts w:ascii="Arial" w:hAnsi="Arial" w:cs="Arial"/>
        </w:rPr>
        <w:t>…………………….</w:t>
      </w:r>
    </w:p>
    <w:p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Student ID: ………………………………………………………..…………………………</w:t>
      </w:r>
      <w:r>
        <w:rPr>
          <w:rFonts w:ascii="Arial" w:hAnsi="Arial" w:cs="Arial"/>
        </w:rPr>
        <w:t>………………………</w:t>
      </w:r>
    </w:p>
    <w:p w:rsidR="00F27161" w:rsidRPr="00A510C8" w:rsidRDefault="00F27161" w:rsidP="00F271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A510C8">
        <w:rPr>
          <w:rFonts w:ascii="Arial" w:hAnsi="Arial" w:cs="Arial"/>
        </w:rPr>
        <w:t xml:space="preserve"> ………………………………………………………..…………………………………</w:t>
      </w:r>
      <w:r>
        <w:rPr>
          <w:rFonts w:ascii="Arial" w:hAnsi="Arial" w:cs="Arial"/>
        </w:rPr>
        <w:t>…………………….</w:t>
      </w:r>
    </w:p>
    <w:p w:rsidR="00D703BF" w:rsidRDefault="00D703BF" w:rsidP="009A6B0C">
      <w:pPr>
        <w:rPr>
          <w:rFonts w:ascii="Arial" w:hAnsi="Arial" w:cs="Arial"/>
        </w:rPr>
      </w:pPr>
    </w:p>
    <w:p w:rsidR="00D1455A" w:rsidRDefault="00D1455A" w:rsidP="009A6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the </w:t>
      </w:r>
      <w:r w:rsidR="009A6B0C" w:rsidRPr="00A510C8">
        <w:rPr>
          <w:rFonts w:ascii="Arial" w:hAnsi="Arial" w:cs="Arial"/>
        </w:rPr>
        <w:t>MA Programme</w:t>
      </w:r>
      <w:r>
        <w:rPr>
          <w:rFonts w:ascii="Arial" w:hAnsi="Arial" w:cs="Arial"/>
        </w:rPr>
        <w:t xml:space="preserve"> you intend to study</w:t>
      </w:r>
      <w:r w:rsidR="009A6B0C" w:rsidRPr="00A510C8">
        <w:rPr>
          <w:rFonts w:ascii="Arial" w:hAnsi="Arial" w:cs="Arial"/>
        </w:rPr>
        <w:t xml:space="preserve">: </w:t>
      </w:r>
    </w:p>
    <w:p w:rsidR="00D1455A" w:rsidRDefault="00D1455A" w:rsidP="009A6B0C">
      <w:pPr>
        <w:rPr>
          <w:rFonts w:ascii="Arial" w:hAnsi="Arial" w:cs="Arial"/>
        </w:rPr>
      </w:pP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Communication and Media</w:t>
      </w: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 xml:space="preserve">Film, </w:t>
      </w:r>
      <w:r w:rsidR="00D1455A">
        <w:rPr>
          <w:rFonts w:ascii="Arial" w:hAnsi="Arial" w:cs="Arial"/>
        </w:rPr>
        <w:t>Photography and Media</w:t>
      </w:r>
    </w:p>
    <w:p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Communication</w:t>
      </w:r>
      <w:r w:rsidR="00D703BF" w:rsidRPr="00D1455A">
        <w:rPr>
          <w:rFonts w:ascii="Arial" w:hAnsi="Arial" w:cs="Arial"/>
        </w:rPr>
        <w:t xml:space="preserve">   </w:t>
      </w: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Journalism</w:t>
      </w: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Media Industries</w:t>
      </w: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New Media</w:t>
      </w:r>
    </w:p>
    <w:p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Political Communication</w:t>
      </w:r>
      <w:r w:rsidR="00D703BF" w:rsidRPr="00D1455A">
        <w:rPr>
          <w:rFonts w:ascii="Arial" w:hAnsi="Arial" w:cs="Arial"/>
        </w:rPr>
        <w:t xml:space="preserve">      </w:t>
      </w:r>
    </w:p>
    <w:p w:rsidR="009A6B0C" w:rsidRPr="001500A8" w:rsidRDefault="00D1455A" w:rsidP="009A6B0C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Promotional Media</w:t>
      </w:r>
      <w:r w:rsidR="009A6B0C" w:rsidRPr="001500A8">
        <w:rPr>
          <w:rFonts w:ascii="Arial" w:hAnsi="Arial" w:cs="Arial"/>
        </w:rPr>
        <w:t xml:space="preserve"> </w:t>
      </w:r>
      <w:r w:rsidR="00C15253" w:rsidRPr="001500A8">
        <w:rPr>
          <w:rFonts w:ascii="Arial" w:hAnsi="Arial" w:cs="Arial"/>
        </w:rPr>
        <w:t xml:space="preserve"> </w:t>
      </w:r>
    </w:p>
    <w:p w:rsidR="009A6B0C" w:rsidRPr="00A510C8" w:rsidRDefault="009A6B0C" w:rsidP="009A6B0C">
      <w:pPr>
        <w:ind w:left="1440" w:firstLine="720"/>
        <w:rPr>
          <w:rFonts w:ascii="Arial" w:hAnsi="Arial" w:cs="Arial"/>
        </w:rPr>
      </w:pPr>
    </w:p>
    <w:p w:rsidR="00D703BF" w:rsidRDefault="00D703BF" w:rsidP="009A6B0C">
      <w:pPr>
        <w:spacing w:line="360" w:lineRule="auto"/>
        <w:rPr>
          <w:rFonts w:ascii="Arial" w:hAnsi="Arial" w:cs="Arial"/>
        </w:rPr>
      </w:pPr>
    </w:p>
    <w:p w:rsidR="009A6B0C" w:rsidRPr="00A510C8" w:rsidRDefault="001500A8" w:rsidP="009A6B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already completed your undergraduate degree programme</w:t>
      </w:r>
      <w:r w:rsidR="009A6B0C" w:rsidRPr="00A510C8">
        <w:rPr>
          <w:rFonts w:ascii="Arial" w:hAnsi="Arial" w:cs="Arial"/>
        </w:rPr>
        <w:t xml:space="preserve">? Yes </w:t>
      </w:r>
      <w:r w:rsidR="009A6B0C" w:rsidRPr="00A510C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6B0C" w:rsidRPr="00A510C8">
        <w:rPr>
          <w:rFonts w:ascii="Arial" w:hAnsi="Arial" w:cs="Arial"/>
        </w:rPr>
        <w:instrText xml:space="preserve"> FORMCHECKBOX </w:instrText>
      </w:r>
      <w:r w:rsidR="00A7227B">
        <w:rPr>
          <w:rFonts w:ascii="Arial" w:hAnsi="Arial" w:cs="Arial"/>
        </w:rPr>
      </w:r>
      <w:r w:rsidR="00A7227B">
        <w:rPr>
          <w:rFonts w:ascii="Arial" w:hAnsi="Arial" w:cs="Arial"/>
        </w:rPr>
        <w:fldChar w:fldCharType="separate"/>
      </w:r>
      <w:r w:rsidR="009A6B0C" w:rsidRPr="00A510C8">
        <w:rPr>
          <w:rFonts w:ascii="Arial" w:hAnsi="Arial" w:cs="Arial"/>
        </w:rPr>
        <w:fldChar w:fldCharType="end"/>
      </w:r>
      <w:r w:rsidR="009A6B0C" w:rsidRPr="00A510C8">
        <w:rPr>
          <w:rFonts w:ascii="Arial" w:hAnsi="Arial" w:cs="Arial"/>
        </w:rPr>
        <w:t xml:space="preserve">  No  </w:t>
      </w:r>
      <w:r w:rsidR="009A6B0C" w:rsidRPr="00A510C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6B0C" w:rsidRPr="00A510C8">
        <w:rPr>
          <w:rFonts w:ascii="Arial" w:hAnsi="Arial" w:cs="Arial"/>
        </w:rPr>
        <w:instrText xml:space="preserve"> FORMCHECKBOX </w:instrText>
      </w:r>
      <w:r w:rsidR="00A7227B">
        <w:rPr>
          <w:rFonts w:ascii="Arial" w:hAnsi="Arial" w:cs="Arial"/>
        </w:rPr>
      </w:r>
      <w:r w:rsidR="00A7227B">
        <w:rPr>
          <w:rFonts w:ascii="Arial" w:hAnsi="Arial" w:cs="Arial"/>
        </w:rPr>
        <w:fldChar w:fldCharType="separate"/>
      </w:r>
      <w:r w:rsidR="009A6B0C" w:rsidRPr="00A510C8">
        <w:rPr>
          <w:rFonts w:ascii="Arial" w:hAnsi="Arial" w:cs="Arial"/>
        </w:rPr>
        <w:fldChar w:fldCharType="end"/>
      </w:r>
    </w:p>
    <w:p w:rsidR="009A6B0C" w:rsidRDefault="001500A8" w:rsidP="001500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If not</w:t>
      </w:r>
      <w:r w:rsidR="009A6B0C" w:rsidRPr="00A510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provide current average mark of your undergraduate degree: </w:t>
      </w:r>
      <w:r>
        <w:rPr>
          <w:rFonts w:ascii="Arial" w:hAnsi="Arial" w:cs="Arial"/>
          <w:lang w:eastAsia="en-GB"/>
        </w:rPr>
        <w:t>Grade (GPA,</w:t>
      </w:r>
      <w:r w:rsidRPr="00BC16C3"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eg</w:t>
      </w:r>
      <w:proofErr w:type="spellEnd"/>
      <w:r>
        <w:rPr>
          <w:rFonts w:ascii="Arial" w:hAnsi="Arial" w:cs="Arial"/>
          <w:lang w:eastAsia="en-GB"/>
        </w:rPr>
        <w:t xml:space="preserve"> 3.5/4.0) or Percentage Mark </w:t>
      </w:r>
    </w:p>
    <w:p w:rsidR="001500A8" w:rsidRDefault="001500A8" w:rsidP="001500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500A8" w:rsidRDefault="001500A8" w:rsidP="001500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……………………………………………………………………………………………………………………………….</w:t>
      </w:r>
    </w:p>
    <w:p w:rsidR="00D703BF" w:rsidRDefault="00D703BF" w:rsidP="009A6B0C">
      <w:pPr>
        <w:spacing w:line="360" w:lineRule="auto"/>
        <w:rPr>
          <w:rFonts w:ascii="Arial" w:hAnsi="Arial" w:cs="Arial"/>
        </w:rPr>
      </w:pPr>
    </w:p>
    <w:p w:rsidR="00D703BF" w:rsidRDefault="001500A8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If yes</w:t>
      </w:r>
      <w:r w:rsidR="00F27161">
        <w:rPr>
          <w:rFonts w:ascii="Arial" w:hAnsi="Arial" w:cs="Arial"/>
        </w:rPr>
        <w:t xml:space="preserve">, please provide final result of </w:t>
      </w:r>
      <w:r w:rsidR="00BC16C3">
        <w:rPr>
          <w:rFonts w:ascii="Arial" w:hAnsi="Arial" w:cs="Arial"/>
        </w:rPr>
        <w:t xml:space="preserve">your </w:t>
      </w:r>
      <w:r w:rsidR="00F27161">
        <w:rPr>
          <w:rFonts w:ascii="Arial" w:hAnsi="Arial" w:cs="Arial"/>
        </w:rPr>
        <w:t xml:space="preserve">undergraduate degree: </w:t>
      </w:r>
      <w:r w:rsidR="00F27161">
        <w:rPr>
          <w:rFonts w:ascii="Arial" w:hAnsi="Arial" w:cs="Arial"/>
          <w:lang w:eastAsia="en-GB"/>
        </w:rPr>
        <w:t>Grade (GPA</w:t>
      </w:r>
      <w:r w:rsidR="00BC16C3">
        <w:rPr>
          <w:rFonts w:ascii="Arial" w:hAnsi="Arial" w:cs="Arial"/>
          <w:lang w:eastAsia="en-GB"/>
        </w:rPr>
        <w:t>,</w:t>
      </w:r>
      <w:r w:rsidR="00BC16C3" w:rsidRPr="00BC16C3">
        <w:rPr>
          <w:rFonts w:ascii="Arial" w:hAnsi="Arial" w:cs="Arial"/>
          <w:lang w:eastAsia="en-GB"/>
        </w:rPr>
        <w:t xml:space="preserve"> </w:t>
      </w:r>
      <w:proofErr w:type="spellStart"/>
      <w:r w:rsidR="00BC16C3">
        <w:rPr>
          <w:rFonts w:ascii="Arial" w:hAnsi="Arial" w:cs="Arial"/>
          <w:lang w:eastAsia="en-GB"/>
        </w:rPr>
        <w:t>eg</w:t>
      </w:r>
      <w:proofErr w:type="spellEnd"/>
      <w:r w:rsidR="00BC16C3">
        <w:rPr>
          <w:rFonts w:ascii="Arial" w:hAnsi="Arial" w:cs="Arial"/>
          <w:lang w:eastAsia="en-GB"/>
        </w:rPr>
        <w:t xml:space="preserve"> 3.5/4.0</w:t>
      </w:r>
      <w:r w:rsidR="00F27161">
        <w:rPr>
          <w:rFonts w:ascii="Arial" w:hAnsi="Arial" w:cs="Arial"/>
          <w:lang w:eastAsia="en-GB"/>
        </w:rPr>
        <w:t xml:space="preserve">) or Percentage Mark </w:t>
      </w:r>
    </w:p>
    <w:p w:rsidR="00D703BF" w:rsidRDefault="00D703BF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9A6B0C" w:rsidRDefault="009A6B0C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:rsidR="009A6B0C" w:rsidRPr="00A510C8" w:rsidRDefault="009A6B0C" w:rsidP="009A6B0C">
      <w:pPr>
        <w:spacing w:line="360" w:lineRule="auto"/>
        <w:rPr>
          <w:rFonts w:ascii="Arial" w:hAnsi="Arial" w:cs="Arial"/>
        </w:rPr>
      </w:pPr>
    </w:p>
    <w:p w:rsidR="009A6B0C" w:rsidRPr="00A510C8" w:rsidRDefault="009A6B0C" w:rsidP="009A6B0C">
      <w:pPr>
        <w:rPr>
          <w:rFonts w:ascii="Arial" w:hAnsi="Arial" w:cs="Arial"/>
        </w:rPr>
      </w:pPr>
    </w:p>
    <w:p w:rsidR="009A6B0C" w:rsidRPr="00A510C8" w:rsidRDefault="009A6B0C" w:rsidP="009A6B0C">
      <w:pPr>
        <w:rPr>
          <w:rFonts w:ascii="Arial" w:hAnsi="Arial" w:cs="Arial"/>
        </w:rPr>
      </w:pPr>
    </w:p>
    <w:p w:rsidR="009A6B0C" w:rsidRDefault="009A6B0C" w:rsidP="001500A8">
      <w:pPr>
        <w:pageBreakBefore/>
        <w:rPr>
          <w:rFonts w:ascii="Arial" w:hAnsi="Arial" w:cs="Arial"/>
        </w:rPr>
      </w:pPr>
      <w:r w:rsidRPr="00A510C8">
        <w:rPr>
          <w:rFonts w:ascii="Arial" w:hAnsi="Arial" w:cs="Arial"/>
        </w:rPr>
        <w:lastRenderedPageBreak/>
        <w:t xml:space="preserve">Please give your reasons below why you believe you are a suitable candidate for this scholarship. </w:t>
      </w:r>
    </w:p>
    <w:p w:rsidR="005F1C10" w:rsidRDefault="005F1C10" w:rsidP="00C120AF">
      <w:pPr>
        <w:rPr>
          <w:rFonts w:ascii="Arial" w:hAnsi="Arial" w:cs="Arial"/>
        </w:rPr>
      </w:pPr>
    </w:p>
    <w:p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Outline y</w:t>
      </w:r>
      <w:r w:rsidR="001500A8">
        <w:rPr>
          <w:rFonts w:ascii="Arial" w:hAnsi="Arial" w:cs="Arial"/>
        </w:rPr>
        <w:t xml:space="preserve">our academic track </w:t>
      </w:r>
      <w:r w:rsidR="009A6B0C" w:rsidRPr="00A510C8">
        <w:rPr>
          <w:rFonts w:ascii="Arial" w:hAnsi="Arial" w:cs="Arial"/>
        </w:rPr>
        <w:t>record and commitment. Include here any awards won or noteworthy achievements</w:t>
      </w:r>
      <w:r w:rsidR="001500A8">
        <w:rPr>
          <w:rFonts w:ascii="Arial" w:hAnsi="Arial" w:cs="Arial"/>
        </w:rPr>
        <w:t>.</w:t>
      </w: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Pr="00A510C8" w:rsidRDefault="00D1455A" w:rsidP="00D1455A">
      <w:pPr>
        <w:rPr>
          <w:rFonts w:ascii="Arial" w:hAnsi="Arial" w:cs="Arial"/>
        </w:rPr>
      </w:pPr>
    </w:p>
    <w:p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78E3">
        <w:rPr>
          <w:rFonts w:ascii="Arial" w:hAnsi="Arial" w:cs="Arial"/>
        </w:rPr>
        <w:t>hat skills/knowledge will</w:t>
      </w:r>
      <w:r>
        <w:rPr>
          <w:rFonts w:ascii="Arial" w:hAnsi="Arial" w:cs="Arial"/>
        </w:rPr>
        <w:t xml:space="preserve"> you</w:t>
      </w:r>
      <w:r w:rsidR="006478E3">
        <w:rPr>
          <w:rFonts w:ascii="Arial" w:hAnsi="Arial" w:cs="Arial"/>
        </w:rPr>
        <w:t xml:space="preserve"> bring to</w:t>
      </w:r>
      <w:r w:rsidR="009A6B0C" w:rsidRPr="00A510C8">
        <w:rPr>
          <w:rFonts w:ascii="Arial" w:hAnsi="Arial" w:cs="Arial"/>
        </w:rPr>
        <w:t xml:space="preserve"> your chosen programme</w:t>
      </w:r>
      <w:r>
        <w:rPr>
          <w:rFonts w:ascii="Arial" w:hAnsi="Arial" w:cs="Arial"/>
        </w:rPr>
        <w:t>?</w:t>
      </w: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Pr="00A510C8" w:rsidRDefault="00D1455A" w:rsidP="00D1455A">
      <w:pPr>
        <w:rPr>
          <w:rFonts w:ascii="Arial" w:hAnsi="Arial" w:cs="Arial"/>
        </w:rPr>
      </w:pPr>
    </w:p>
    <w:p w:rsidR="009A6B0C" w:rsidRPr="00D1455A" w:rsidRDefault="009A6B0C" w:rsidP="009A6B0C">
      <w:pPr>
        <w:numPr>
          <w:ilvl w:val="0"/>
          <w:numId w:val="2"/>
        </w:numPr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How </w:t>
      </w:r>
      <w:r w:rsidR="00C27EED">
        <w:rPr>
          <w:rFonts w:ascii="Arial" w:hAnsi="Arial" w:cs="Arial"/>
        </w:rPr>
        <w:t xml:space="preserve">do </w:t>
      </w:r>
      <w:r w:rsidRPr="00A510C8">
        <w:rPr>
          <w:rFonts w:ascii="Arial" w:hAnsi="Arial" w:cs="Arial"/>
        </w:rPr>
        <w:t>you intend to use the qualification and knowledge you will gain from the programme to benefit society (in broad terms)</w:t>
      </w:r>
      <w:r w:rsidR="00C27EED">
        <w:rPr>
          <w:rFonts w:ascii="Arial" w:hAnsi="Arial" w:cs="Arial"/>
        </w:rPr>
        <w:t>?</w:t>
      </w:r>
    </w:p>
    <w:sectPr w:rsidR="009A6B0C" w:rsidRPr="00D1455A" w:rsidSect="002757B0">
      <w:footerReference w:type="default" r:id="rId7"/>
      <w:headerReference w:type="first" r:id="rId8"/>
      <w:footerReference w:type="first" r:id="rId9"/>
      <w:pgSz w:w="11906" w:h="16838" w:code="9"/>
      <w:pgMar w:top="2552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7B" w:rsidRDefault="00A7227B">
      <w:r>
        <w:separator/>
      </w:r>
    </w:p>
  </w:endnote>
  <w:endnote w:type="continuationSeparator" w:id="0">
    <w:p w:rsidR="00A7227B" w:rsidRDefault="00A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0C" w:rsidRPr="00342EE8" w:rsidRDefault="009A6B0C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 w:rsidRPr="00342EE8">
      <w:rPr>
        <w:rFonts w:ascii="Arial" w:hAnsi="Arial" w:cs="Arial"/>
        <w:b/>
        <w:sz w:val="16"/>
        <w:szCs w:val="16"/>
      </w:rPr>
      <w:t xml:space="preserve">Send to: </w:t>
    </w:r>
    <w:hyperlink r:id="rId1" w:history="1">
      <w:r w:rsidRPr="00342EE8">
        <w:rPr>
          <w:rStyle w:val="Hyperlink"/>
          <w:rFonts w:ascii="Arial" w:hAnsi="Arial" w:cs="Arial"/>
          <w:b/>
          <w:sz w:val="16"/>
          <w:szCs w:val="16"/>
        </w:rPr>
        <w:t>mediapg@leeds.ac.uk</w:t>
      </w:r>
    </w:hyperlink>
    <w:r w:rsidRPr="00342EE8">
      <w:rPr>
        <w:rFonts w:ascii="Arial" w:hAnsi="Arial" w:cs="Arial"/>
        <w:b/>
        <w:sz w:val="16"/>
        <w:szCs w:val="16"/>
      </w:rPr>
      <w:t xml:space="preserve"> </w:t>
    </w:r>
  </w:p>
  <w:p w:rsidR="009A6B0C" w:rsidRPr="00342EE8" w:rsidRDefault="009A6B0C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 w:rsidRPr="00342EE8">
      <w:rPr>
        <w:rFonts w:ascii="Arial" w:hAnsi="Arial" w:cs="Arial"/>
        <w:b/>
        <w:sz w:val="16"/>
        <w:szCs w:val="16"/>
      </w:rPr>
      <w:t>Clo</w:t>
    </w:r>
    <w:r w:rsidR="00CB5AFA">
      <w:rPr>
        <w:rFonts w:ascii="Arial" w:hAnsi="Arial" w:cs="Arial"/>
        <w:b/>
        <w:sz w:val="16"/>
        <w:szCs w:val="16"/>
      </w:rPr>
      <w:t>si</w:t>
    </w:r>
    <w:r w:rsidR="00857004">
      <w:rPr>
        <w:rFonts w:ascii="Arial" w:hAnsi="Arial" w:cs="Arial"/>
        <w:b/>
        <w:sz w:val="16"/>
        <w:szCs w:val="16"/>
      </w:rPr>
      <w:t>ng dates: 4pm on 30th April</w:t>
    </w:r>
    <w:r w:rsidR="005F1C10">
      <w:rPr>
        <w:rFonts w:ascii="Arial" w:hAnsi="Arial" w:cs="Arial"/>
        <w:b/>
        <w:sz w:val="16"/>
        <w:szCs w:val="16"/>
      </w:rPr>
      <w:t xml:space="preserve"> 2021</w:t>
    </w:r>
    <w:r w:rsidR="005F3CBC">
      <w:rPr>
        <w:rFonts w:ascii="Arial" w:hAnsi="Arial" w:cs="Arial"/>
        <w:b/>
        <w:sz w:val="16"/>
        <w:szCs w:val="16"/>
      </w:rPr>
      <w:t xml:space="preserve"> </w:t>
    </w:r>
  </w:p>
  <w:p w:rsidR="00E300F7" w:rsidRDefault="00120D6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9FED05C" wp14:editId="6F8C464A">
              <wp:simplePos x="0" y="0"/>
              <wp:positionH relativeFrom="page">
                <wp:posOffset>3561715</wp:posOffset>
              </wp:positionH>
              <wp:positionV relativeFrom="page">
                <wp:posOffset>10113645</wp:posOffset>
              </wp:positionV>
              <wp:extent cx="301625" cy="310515"/>
              <wp:effectExtent l="0" t="0" r="317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EE8" w:rsidRDefault="00342EE8" w:rsidP="00832CD7">
                          <w:pPr>
                            <w:pStyle w:val="LEUPgNum"/>
                          </w:pPr>
                        </w:p>
                        <w:p w:rsidR="00E300F7" w:rsidRDefault="00E300F7" w:rsidP="00342EE8">
                          <w:pPr>
                            <w:pStyle w:val="LEUPgNum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C2532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ED0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45pt;margin-top:796.35pt;width:23.7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JGrA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" filled="f" stroked="f">
              <v:textbox inset="0,0,0,0">
                <w:txbxContent>
                  <w:p w:rsidR="00342EE8" w:rsidRDefault="00342EE8" w:rsidP="00832CD7">
                    <w:pPr>
                      <w:pStyle w:val="LEUPgNum"/>
                    </w:pPr>
                  </w:p>
                  <w:p w:rsidR="00E300F7" w:rsidRDefault="00E300F7" w:rsidP="00342EE8">
                    <w:pPr>
                      <w:pStyle w:val="LEUPgNum"/>
                      <w:jc w:val="center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C2532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38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1F1" w:rsidRDefault="00320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1F1" w:rsidRDefault="0032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7B" w:rsidRDefault="00A7227B">
      <w:r>
        <w:separator/>
      </w:r>
    </w:p>
  </w:footnote>
  <w:footnote w:type="continuationSeparator" w:id="0">
    <w:p w:rsidR="00A7227B" w:rsidRDefault="00A7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F7" w:rsidRDefault="00120D6D" w:rsidP="00C120AF">
    <w:pPr>
      <w:pStyle w:val="LEUHeader"/>
      <w:tabs>
        <w:tab w:val="left" w:pos="452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76F65E1" wp14:editId="47A44B6B">
              <wp:simplePos x="0" y="0"/>
              <wp:positionH relativeFrom="column">
                <wp:posOffset>-360045</wp:posOffset>
              </wp:positionH>
              <wp:positionV relativeFrom="paragraph">
                <wp:posOffset>-450215</wp:posOffset>
              </wp:positionV>
              <wp:extent cx="7595870" cy="2512695"/>
              <wp:effectExtent l="1905" t="0" r="317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2512695"/>
                        <a:chOff x="0" y="0"/>
                        <a:chExt cx="11962" cy="395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2" cy="3957"/>
                        </a:xfrm>
                        <a:prstGeom prst="rect">
                          <a:avLst/>
                        </a:prstGeom>
                        <a:solidFill>
                          <a:srgbClr val="E9E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00" y="2438"/>
                          <a:ext cx="3820" cy="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0E9" w:rsidRDefault="00120D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048579" wp14:editId="35815890">
                                  <wp:extent cx="2425065" cy="858520"/>
                                  <wp:effectExtent l="0" t="0" r="0" b="0"/>
                                  <wp:docPr id="46" name="Picture 1" descr="LeedsUniBlackonBe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dsUniBlackonBe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F65E1" id="Group 5" o:spid="_x0000_s1028" style="position:absolute;margin-left:-28.35pt;margin-top:-35.45pt;width:598.1pt;height:197.85pt;z-index:251658752" coordsize="11962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">
              <v:rect id="Rectangle 3" o:spid="_x0000_s1029" style="position:absolute;width:11962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" fillcolor="#e9e2d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700;top:2438;width:3820;height:13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GrvwAAANoAAAAPAAAAZHJzL2Rvd25yZXYueG1sRI9Bi8Iw&#10;FITvgv8hPGFv21SF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DFzPGrvwAAANoAAAAPAAAAAAAA&#10;AAAAAAAAAAcCAABkcnMvZG93bnJldi54bWxQSwUGAAAAAAMAAwC3AAAA8wIAAAAA&#10;" filled="f" stroked="f">
                <v:textbox style="mso-fit-shape-to-text:t" inset="0,0,0,0">
                  <w:txbxContent>
                    <w:p w:rsidR="008A10E9" w:rsidRDefault="00120D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048579" wp14:editId="35815890">
                            <wp:extent cx="2425065" cy="858520"/>
                            <wp:effectExtent l="0" t="0" r="0" b="0"/>
                            <wp:docPr id="46" name="Picture 1" descr="LeedsUniBlackonBei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dsUniBlackonBei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C120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2839"/>
    <w:multiLevelType w:val="hybridMultilevel"/>
    <w:tmpl w:val="B352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09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C74"/>
    <w:multiLevelType w:val="hybridMultilevel"/>
    <w:tmpl w:val="63148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A55"/>
    <w:multiLevelType w:val="hybridMultilevel"/>
    <w:tmpl w:val="DFE6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7A4E"/>
    <w:multiLevelType w:val="hybridMultilevel"/>
    <w:tmpl w:val="BD0E4670"/>
    <w:lvl w:ilvl="0" w:tplc="3D9A9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2049">
      <o:colormru v:ext="edit" colors="#e9e2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6D"/>
    <w:rsid w:val="000B4E68"/>
    <w:rsid w:val="000B4F29"/>
    <w:rsid w:val="00105947"/>
    <w:rsid w:val="00120D6D"/>
    <w:rsid w:val="001250B6"/>
    <w:rsid w:val="00133279"/>
    <w:rsid w:val="001500A8"/>
    <w:rsid w:val="001A0015"/>
    <w:rsid w:val="001E7148"/>
    <w:rsid w:val="00201346"/>
    <w:rsid w:val="002526AA"/>
    <w:rsid w:val="002757B0"/>
    <w:rsid w:val="002C7BC5"/>
    <w:rsid w:val="002F2E01"/>
    <w:rsid w:val="003201F1"/>
    <w:rsid w:val="00330C0E"/>
    <w:rsid w:val="00331C49"/>
    <w:rsid w:val="00342EE8"/>
    <w:rsid w:val="00343642"/>
    <w:rsid w:val="003C1D34"/>
    <w:rsid w:val="003C3FD9"/>
    <w:rsid w:val="00404A22"/>
    <w:rsid w:val="0045102F"/>
    <w:rsid w:val="00481F30"/>
    <w:rsid w:val="004A6414"/>
    <w:rsid w:val="004D0A38"/>
    <w:rsid w:val="004D2622"/>
    <w:rsid w:val="004D77BA"/>
    <w:rsid w:val="004E7D15"/>
    <w:rsid w:val="005779F7"/>
    <w:rsid w:val="005829C9"/>
    <w:rsid w:val="00596064"/>
    <w:rsid w:val="005A4C49"/>
    <w:rsid w:val="005F1C10"/>
    <w:rsid w:val="005F3CBC"/>
    <w:rsid w:val="006478E3"/>
    <w:rsid w:val="00657B71"/>
    <w:rsid w:val="006D329C"/>
    <w:rsid w:val="007676F7"/>
    <w:rsid w:val="007C21A6"/>
    <w:rsid w:val="007E2689"/>
    <w:rsid w:val="007F31CC"/>
    <w:rsid w:val="00832CD7"/>
    <w:rsid w:val="0084230F"/>
    <w:rsid w:val="00857004"/>
    <w:rsid w:val="008A10E9"/>
    <w:rsid w:val="0093105E"/>
    <w:rsid w:val="009722ED"/>
    <w:rsid w:val="00985428"/>
    <w:rsid w:val="00994FB8"/>
    <w:rsid w:val="009A6B0C"/>
    <w:rsid w:val="009B0DA2"/>
    <w:rsid w:val="009B79E8"/>
    <w:rsid w:val="009E3693"/>
    <w:rsid w:val="009F6685"/>
    <w:rsid w:val="00A17AAB"/>
    <w:rsid w:val="00A7227B"/>
    <w:rsid w:val="00A903B1"/>
    <w:rsid w:val="00AD1C2A"/>
    <w:rsid w:val="00B17846"/>
    <w:rsid w:val="00BC16C3"/>
    <w:rsid w:val="00BE04D6"/>
    <w:rsid w:val="00C120AF"/>
    <w:rsid w:val="00C15253"/>
    <w:rsid w:val="00C25320"/>
    <w:rsid w:val="00C27EED"/>
    <w:rsid w:val="00C462E7"/>
    <w:rsid w:val="00C91237"/>
    <w:rsid w:val="00CA5F03"/>
    <w:rsid w:val="00CB5AFA"/>
    <w:rsid w:val="00CF155F"/>
    <w:rsid w:val="00D1455A"/>
    <w:rsid w:val="00D171C5"/>
    <w:rsid w:val="00D218DF"/>
    <w:rsid w:val="00D703BF"/>
    <w:rsid w:val="00D71B30"/>
    <w:rsid w:val="00D779F4"/>
    <w:rsid w:val="00DA4171"/>
    <w:rsid w:val="00DC0D9E"/>
    <w:rsid w:val="00E300F7"/>
    <w:rsid w:val="00E735D4"/>
    <w:rsid w:val="00E7598D"/>
    <w:rsid w:val="00EA2445"/>
    <w:rsid w:val="00ED6995"/>
    <w:rsid w:val="00EE6CED"/>
    <w:rsid w:val="00F27161"/>
    <w:rsid w:val="00F306BE"/>
    <w:rsid w:val="00F75EB1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9e2d3"/>
    </o:shapedefaults>
    <o:shapelayout v:ext="edit">
      <o:idmap v:ext="edit" data="1"/>
    </o:shapelayout>
  </w:shapeDefaults>
  <w:doNotEmbedSmartTags/>
  <w:decimalSymbol w:val="."/>
  <w:listSeparator w:val=","/>
  <w15:docId w15:val="{B623DFF4-30A4-45EA-8A57-DBE7A01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0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C"/>
    <w:pPr>
      <w:keepNext/>
      <w:jc w:val="center"/>
      <w:outlineLvl w:val="0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526AA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2526AA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A6B0C"/>
    <w:rPr>
      <w:rFonts w:ascii="Times" w:hAnsi="Times"/>
      <w:sz w:val="24"/>
      <w:u w:val="single"/>
      <w:lang w:eastAsia="en-US"/>
    </w:rPr>
  </w:style>
  <w:style w:type="character" w:styleId="Hyperlink">
    <w:name w:val="Hyperlink"/>
    <w:rsid w:val="009A6B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6B0C"/>
    <w:rPr>
      <w:lang w:eastAsia="en-US"/>
    </w:rPr>
  </w:style>
  <w:style w:type="paragraph" w:styleId="ListParagraph">
    <w:name w:val="List Paragraph"/>
    <w:basedOn w:val="Normal"/>
    <w:uiPriority w:val="34"/>
    <w:qFormat/>
    <w:rsid w:val="00D1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pg@leed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akd\AppData\Local\Temp\Temp2_document_covers.zip\Document%20Cover%20Beige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Beige A4_02.dot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Anastazja Drop</dc:creator>
  <cp:lastModifiedBy>Anastazja Drop</cp:lastModifiedBy>
  <cp:revision>2</cp:revision>
  <cp:lastPrinted>2006-05-05T11:37:00Z</cp:lastPrinted>
  <dcterms:created xsi:type="dcterms:W3CDTF">2021-02-26T06:34:00Z</dcterms:created>
  <dcterms:modified xsi:type="dcterms:W3CDTF">2021-02-26T06:34:00Z</dcterms:modified>
</cp:coreProperties>
</file>