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28" w:rsidRDefault="00120D6D" w:rsidP="00985428">
      <w:pPr>
        <w:pStyle w:val="LEUBlank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CAE4634" wp14:editId="74C82C47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46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:rsidR="00CB5AFA" w:rsidRPr="00CB5AFA" w:rsidRDefault="00CB5AFA" w:rsidP="00CB5AFA"/>
    <w:p w:rsidR="009A6B0C" w:rsidRDefault="0084230F" w:rsidP="009A6B0C">
      <w:pPr>
        <w:pStyle w:val="Heading1"/>
        <w:rPr>
          <w:rFonts w:ascii="Arial" w:hAnsi="Arial" w:cs="Arial"/>
          <w:sz w:val="20"/>
        </w:rPr>
      </w:pPr>
      <w:r w:rsidRPr="00CB5AFA">
        <w:rPr>
          <w:rFonts w:ascii="Arial" w:hAnsi="Arial" w:cs="Arial"/>
          <w:sz w:val="20"/>
        </w:rPr>
        <w:t>Head of School International Masters Scholarship</w:t>
      </w:r>
      <w:r>
        <w:rPr>
          <w:rFonts w:ascii="Arial" w:hAnsi="Arial" w:cs="Arial"/>
          <w:sz w:val="20"/>
        </w:rPr>
        <w:t>/</w:t>
      </w:r>
      <w:r w:rsidR="00CB5AFA" w:rsidRPr="00CB5AFA">
        <w:rPr>
          <w:rFonts w:ascii="Arial" w:hAnsi="Arial" w:cs="Arial"/>
          <w:sz w:val="20"/>
        </w:rPr>
        <w:t>Hea</w:t>
      </w:r>
      <w:r w:rsidR="00CB5AFA">
        <w:rPr>
          <w:rFonts w:ascii="Arial" w:hAnsi="Arial" w:cs="Arial"/>
          <w:sz w:val="20"/>
        </w:rPr>
        <w:t>d of School Masters Scholarship</w:t>
      </w:r>
      <w:r w:rsidR="00CB5AFA" w:rsidRPr="00CB5AFA">
        <w:rPr>
          <w:rFonts w:ascii="Arial" w:hAnsi="Arial" w:cs="Arial"/>
          <w:sz w:val="20"/>
        </w:rPr>
        <w:t xml:space="preserve"> </w:t>
      </w:r>
    </w:p>
    <w:p w:rsidR="009A6B0C" w:rsidRDefault="009A6B0C" w:rsidP="009A6B0C"/>
    <w:p w:rsidR="009A6B0C" w:rsidRPr="00A510C8" w:rsidRDefault="009A6B0C" w:rsidP="009A6B0C"/>
    <w:p w:rsidR="009A6B0C" w:rsidRPr="00A510C8" w:rsidRDefault="009A6B0C" w:rsidP="009A6B0C">
      <w:pPr>
        <w:rPr>
          <w:rFonts w:ascii="Arial" w:hAnsi="Arial" w:cs="Arial"/>
        </w:rPr>
      </w:pPr>
    </w:p>
    <w:p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 xml:space="preserve">) 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</w:t>
      </w:r>
      <w:proofErr w:type="gramStart"/>
      <w:r w:rsidRPr="00A510C8">
        <w:rPr>
          <w:rFonts w:ascii="Arial" w:hAnsi="Arial" w:cs="Arial"/>
        </w:rPr>
        <w:t>…..</w:t>
      </w:r>
      <w:proofErr w:type="gramEnd"/>
      <w:r w:rsidRPr="00A510C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</w:t>
      </w:r>
      <w:proofErr w:type="gramStart"/>
      <w:r w:rsidRPr="00A510C8">
        <w:rPr>
          <w:rFonts w:ascii="Arial" w:hAnsi="Arial" w:cs="Arial"/>
        </w:rPr>
        <w:t>…..</w:t>
      </w:r>
      <w:proofErr w:type="gramEnd"/>
      <w:r w:rsidRPr="00A510C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…………………….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</w:t>
      </w:r>
      <w:proofErr w:type="gramStart"/>
      <w:r w:rsidRPr="00A510C8">
        <w:rPr>
          <w:rFonts w:ascii="Arial" w:hAnsi="Arial" w:cs="Arial"/>
        </w:rPr>
        <w:t>…..</w:t>
      </w:r>
      <w:proofErr w:type="gramEnd"/>
      <w:r w:rsidRPr="00A510C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</w:t>
      </w:r>
    </w:p>
    <w:p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</w:t>
      </w:r>
      <w:proofErr w:type="gramStart"/>
      <w:r w:rsidRPr="00A510C8">
        <w:rPr>
          <w:rFonts w:ascii="Arial" w:hAnsi="Arial" w:cs="Arial"/>
        </w:rPr>
        <w:t>…..</w:t>
      </w:r>
      <w:proofErr w:type="gramEnd"/>
      <w:r w:rsidRPr="00A510C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…………………….</w:t>
      </w:r>
    </w:p>
    <w:p w:rsidR="00D703BF" w:rsidRDefault="00D703BF" w:rsidP="009A6B0C">
      <w:pPr>
        <w:rPr>
          <w:rFonts w:ascii="Arial" w:hAnsi="Arial" w:cs="Arial"/>
        </w:rPr>
      </w:pPr>
    </w:p>
    <w:p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:rsidR="00D1455A" w:rsidRDefault="00D1455A" w:rsidP="009A6B0C">
      <w:pPr>
        <w:rPr>
          <w:rFonts w:ascii="Arial" w:hAnsi="Arial" w:cs="Arial"/>
        </w:rPr>
      </w:pP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Communication and Media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 xml:space="preserve">Film, </w:t>
      </w:r>
      <w:r w:rsidR="00D1455A">
        <w:rPr>
          <w:rFonts w:ascii="Arial" w:hAnsi="Arial" w:cs="Arial"/>
        </w:rPr>
        <w:t>Photography and Media</w:t>
      </w:r>
    </w:p>
    <w:p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Communication</w:t>
      </w:r>
      <w:r w:rsidR="00D703BF" w:rsidRPr="00D1455A">
        <w:rPr>
          <w:rFonts w:ascii="Arial" w:hAnsi="Arial" w:cs="Arial"/>
        </w:rPr>
        <w:t xml:space="preserve">   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Journalism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Media Industries</w:t>
      </w:r>
    </w:p>
    <w:p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New Media</w:t>
      </w:r>
    </w:p>
    <w:p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Political Communication</w:t>
      </w:r>
      <w:r w:rsidR="00D703BF" w:rsidRPr="00D1455A">
        <w:rPr>
          <w:rFonts w:ascii="Arial" w:hAnsi="Arial" w:cs="Arial"/>
        </w:rPr>
        <w:t xml:space="preserve">      </w:t>
      </w:r>
    </w:p>
    <w:p w:rsidR="009A6B0C" w:rsidRPr="00D1455A" w:rsidRDefault="00D1455A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Promotional Media</w:t>
      </w:r>
    </w:p>
    <w:p w:rsidR="00D703BF" w:rsidRPr="00A510C8" w:rsidRDefault="00D703BF" w:rsidP="009A6B0C">
      <w:pPr>
        <w:rPr>
          <w:rFonts w:ascii="Arial" w:hAnsi="Arial" w:cs="Arial"/>
        </w:rPr>
      </w:pPr>
    </w:p>
    <w:p w:rsidR="009A6B0C" w:rsidRDefault="009A6B0C" w:rsidP="009A6B0C">
      <w:pPr>
        <w:rPr>
          <w:rFonts w:ascii="Arial" w:hAnsi="Arial" w:cs="Arial"/>
        </w:rPr>
      </w:pPr>
    </w:p>
    <w:p w:rsidR="00D1455A" w:rsidRPr="00A510C8" w:rsidRDefault="00D1455A" w:rsidP="009A6B0C">
      <w:pPr>
        <w:rPr>
          <w:rFonts w:ascii="Arial" w:hAnsi="Arial" w:cs="Arial"/>
        </w:rPr>
      </w:pPr>
    </w:p>
    <w:p w:rsidR="009A6B0C" w:rsidRPr="00A510C8" w:rsidRDefault="009A6B0C" w:rsidP="009A6B0C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I </w:t>
      </w:r>
      <w:proofErr w:type="gramStart"/>
      <w:r w:rsidRPr="00A510C8">
        <w:rPr>
          <w:rFonts w:ascii="Arial" w:hAnsi="Arial" w:cs="Arial"/>
        </w:rPr>
        <w:t>am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                 </w:t>
      </w:r>
      <w:r w:rsidRPr="00A510C8">
        <w:rPr>
          <w:rFonts w:ascii="Arial" w:hAnsi="Arial" w:cs="Arial"/>
        </w:rPr>
        <w:t xml:space="preserve">an international student   </w:t>
      </w:r>
      <w:r w:rsidRPr="00A51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5B4FC4">
        <w:rPr>
          <w:rFonts w:ascii="Arial" w:hAnsi="Arial" w:cs="Arial"/>
        </w:rPr>
      </w:r>
      <w:r w:rsidR="005B4FC4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  <w:r w:rsidRPr="00A510C8">
        <w:rPr>
          <w:rFonts w:ascii="Arial" w:hAnsi="Arial" w:cs="Arial"/>
        </w:rPr>
        <w:t xml:space="preserve">             </w:t>
      </w:r>
      <w:r w:rsidR="00004A38">
        <w:rPr>
          <w:rFonts w:ascii="Arial" w:hAnsi="Arial" w:cs="Arial"/>
        </w:rPr>
        <w:tab/>
      </w:r>
      <w:r w:rsidR="00004A38">
        <w:rPr>
          <w:rFonts w:ascii="Arial" w:hAnsi="Arial" w:cs="Arial"/>
        </w:rPr>
        <w:tab/>
      </w:r>
      <w:r w:rsidR="00004A38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C15253">
        <w:rPr>
          <w:rFonts w:ascii="Arial" w:hAnsi="Arial" w:cs="Arial"/>
        </w:rPr>
        <w:t xml:space="preserve"> home rated</w:t>
      </w:r>
      <w:r w:rsidRPr="00A510C8">
        <w:rPr>
          <w:rFonts w:ascii="Arial" w:hAnsi="Arial" w:cs="Arial"/>
        </w:rPr>
        <w:t xml:space="preserve"> student  </w:t>
      </w:r>
      <w:r w:rsidR="00D703B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703BF">
        <w:rPr>
          <w:rFonts w:ascii="Arial" w:hAnsi="Arial" w:cs="Arial"/>
        </w:rPr>
        <w:instrText xml:space="preserve"> FORMCHECKBOX </w:instrText>
      </w:r>
      <w:r w:rsidR="005B4FC4">
        <w:rPr>
          <w:rFonts w:ascii="Arial" w:hAnsi="Arial" w:cs="Arial"/>
        </w:rPr>
      </w:r>
      <w:r w:rsidR="005B4FC4">
        <w:rPr>
          <w:rFonts w:ascii="Arial" w:hAnsi="Arial" w:cs="Arial"/>
        </w:rPr>
        <w:fldChar w:fldCharType="separate"/>
      </w:r>
      <w:r w:rsidR="00D703BF">
        <w:rPr>
          <w:rFonts w:ascii="Arial" w:hAnsi="Arial" w:cs="Arial"/>
        </w:rPr>
        <w:fldChar w:fldCharType="end"/>
      </w:r>
      <w:bookmarkEnd w:id="1"/>
      <w:r w:rsidRPr="00A510C8">
        <w:rPr>
          <w:rFonts w:ascii="Arial" w:hAnsi="Arial" w:cs="Arial"/>
        </w:rPr>
        <w:t xml:space="preserve">  </w:t>
      </w:r>
      <w:r w:rsidR="00C15253" w:rsidRPr="00A510C8">
        <w:rPr>
          <w:rFonts w:ascii="Arial" w:hAnsi="Arial" w:cs="Arial"/>
        </w:rPr>
        <w:t xml:space="preserve"> </w:t>
      </w:r>
    </w:p>
    <w:p w:rsidR="009A6B0C" w:rsidRPr="00A510C8" w:rsidRDefault="009A6B0C" w:rsidP="009A6B0C">
      <w:pPr>
        <w:ind w:left="1440" w:firstLine="720"/>
        <w:rPr>
          <w:rFonts w:ascii="Arial" w:hAnsi="Arial" w:cs="Arial"/>
        </w:rPr>
      </w:pPr>
    </w:p>
    <w:p w:rsidR="00D703BF" w:rsidRDefault="00D703BF" w:rsidP="009A6B0C">
      <w:pPr>
        <w:spacing w:line="360" w:lineRule="auto"/>
        <w:rPr>
          <w:rFonts w:ascii="Arial" w:hAnsi="Arial" w:cs="Arial"/>
        </w:rPr>
      </w:pPr>
    </w:p>
    <w:p w:rsidR="00004A38" w:rsidRPr="00A510C8" w:rsidRDefault="00004A38" w:rsidP="00004A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Pr="00A510C8">
        <w:rPr>
          <w:rFonts w:ascii="Arial" w:hAnsi="Arial" w:cs="Arial"/>
        </w:rPr>
        <w:t xml:space="preserve">? Yes </w:t>
      </w:r>
      <w:r w:rsidRPr="00A510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5B4FC4">
        <w:rPr>
          <w:rFonts w:ascii="Arial" w:hAnsi="Arial" w:cs="Arial"/>
        </w:rPr>
      </w:r>
      <w:r w:rsidR="005B4FC4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  <w:r w:rsidRPr="00A510C8">
        <w:rPr>
          <w:rFonts w:ascii="Arial" w:hAnsi="Arial" w:cs="Arial"/>
        </w:rPr>
        <w:t xml:space="preserve">  No  </w:t>
      </w:r>
      <w:r w:rsidRPr="00A510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0C8">
        <w:rPr>
          <w:rFonts w:ascii="Arial" w:hAnsi="Arial" w:cs="Arial"/>
        </w:rPr>
        <w:instrText xml:space="preserve"> FORMCHECKBOX </w:instrText>
      </w:r>
      <w:r w:rsidR="005B4FC4">
        <w:rPr>
          <w:rFonts w:ascii="Arial" w:hAnsi="Arial" w:cs="Arial"/>
        </w:rPr>
      </w:r>
      <w:r w:rsidR="005B4FC4">
        <w:rPr>
          <w:rFonts w:ascii="Arial" w:hAnsi="Arial" w:cs="Arial"/>
        </w:rPr>
        <w:fldChar w:fldCharType="separate"/>
      </w:r>
      <w:r w:rsidRPr="00A510C8">
        <w:rPr>
          <w:rFonts w:ascii="Arial" w:hAnsi="Arial" w:cs="Arial"/>
        </w:rPr>
        <w:fldChar w:fldCharType="end"/>
      </w:r>
    </w:p>
    <w:p w:rsidR="00004A38" w:rsidRDefault="00004A38" w:rsidP="00004A38">
      <w:pPr>
        <w:autoSpaceDE w:val="0"/>
        <w:autoSpaceDN w:val="0"/>
        <w:adjustRightInd w:val="0"/>
        <w:rPr>
          <w:rFonts w:ascii="Arial" w:hAnsi="Arial" w:cs="Arial"/>
        </w:rPr>
      </w:pPr>
    </w:p>
    <w:p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If not</w:t>
      </w:r>
      <w:r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eg</w:t>
      </w:r>
      <w:proofErr w:type="spellEnd"/>
      <w:r>
        <w:rPr>
          <w:rFonts w:ascii="Arial" w:hAnsi="Arial" w:cs="Arial"/>
          <w:lang w:eastAsia="en-GB"/>
        </w:rPr>
        <w:t xml:space="preserve"> 3.5/4.0) or Percentage Mark </w:t>
      </w:r>
    </w:p>
    <w:p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004A38" w:rsidRDefault="00004A38" w:rsidP="00004A3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:rsidR="00D703BF" w:rsidRDefault="00D703BF" w:rsidP="009A6B0C">
      <w:pPr>
        <w:spacing w:line="360" w:lineRule="auto"/>
        <w:rPr>
          <w:rFonts w:ascii="Arial" w:hAnsi="Arial" w:cs="Arial"/>
        </w:rPr>
      </w:pPr>
    </w:p>
    <w:p w:rsidR="00D703BF" w:rsidRDefault="00F27161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not, please provide final result of </w:t>
      </w:r>
      <w:r w:rsidR="00BC16C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undergraduate degree: </w:t>
      </w:r>
      <w:r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proofErr w:type="spellStart"/>
      <w:r w:rsidR="00BC16C3">
        <w:rPr>
          <w:rFonts w:ascii="Arial" w:hAnsi="Arial" w:cs="Arial"/>
          <w:lang w:eastAsia="en-GB"/>
        </w:rPr>
        <w:t>eg</w:t>
      </w:r>
      <w:proofErr w:type="spellEnd"/>
      <w:r w:rsidR="00BC16C3">
        <w:rPr>
          <w:rFonts w:ascii="Arial" w:hAnsi="Arial" w:cs="Arial"/>
          <w:lang w:eastAsia="en-GB"/>
        </w:rPr>
        <w:t xml:space="preserve"> 3.5/4.0</w:t>
      </w:r>
      <w:r>
        <w:rPr>
          <w:rFonts w:ascii="Arial" w:hAnsi="Arial" w:cs="Arial"/>
          <w:lang w:eastAsia="en-GB"/>
        </w:rPr>
        <w:t xml:space="preserve">) or Percentage Mark </w:t>
      </w:r>
    </w:p>
    <w:p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:rsidR="009A6B0C" w:rsidRPr="00A510C8" w:rsidRDefault="009A6B0C" w:rsidP="009A6B0C">
      <w:pPr>
        <w:rPr>
          <w:rFonts w:ascii="Arial" w:hAnsi="Arial" w:cs="Arial"/>
        </w:rPr>
      </w:pPr>
    </w:p>
    <w:p w:rsidR="009A6B0C" w:rsidRPr="00A510C8" w:rsidRDefault="009A6B0C" w:rsidP="009A6B0C">
      <w:pPr>
        <w:rPr>
          <w:rFonts w:ascii="Arial" w:hAnsi="Arial" w:cs="Arial"/>
        </w:rPr>
      </w:pPr>
    </w:p>
    <w:p w:rsidR="009A6B0C" w:rsidRDefault="009A6B0C" w:rsidP="00C120AF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Please give your reasons below why you believe you are a suitable candidate for this scholarship. </w:t>
      </w:r>
    </w:p>
    <w:p w:rsidR="005F1C10" w:rsidRDefault="005F1C10" w:rsidP="00C120AF">
      <w:pPr>
        <w:rPr>
          <w:rFonts w:ascii="Arial" w:hAnsi="Arial" w:cs="Arial"/>
        </w:rPr>
      </w:pPr>
    </w:p>
    <w:p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9A6B0C" w:rsidRPr="00A510C8">
        <w:rPr>
          <w:rFonts w:ascii="Arial" w:hAnsi="Arial" w:cs="Arial"/>
        </w:rPr>
        <w:t>our academic track record and commitment. Include here any awards won or noteworthy achievements</w:t>
      </w: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Pr="00A510C8" w:rsidRDefault="00D1455A" w:rsidP="00D1455A">
      <w:pPr>
        <w:rPr>
          <w:rFonts w:ascii="Arial" w:hAnsi="Arial" w:cs="Arial"/>
        </w:rPr>
      </w:pPr>
    </w:p>
    <w:p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Default="00D1455A" w:rsidP="00D1455A">
      <w:pPr>
        <w:rPr>
          <w:rFonts w:ascii="Arial" w:hAnsi="Arial" w:cs="Arial"/>
        </w:rPr>
      </w:pPr>
    </w:p>
    <w:p w:rsidR="00D1455A" w:rsidRPr="00A510C8" w:rsidRDefault="00D1455A" w:rsidP="00D1455A">
      <w:pPr>
        <w:rPr>
          <w:rFonts w:ascii="Arial" w:hAnsi="Arial" w:cs="Arial"/>
        </w:rPr>
      </w:pPr>
    </w:p>
    <w:p w:rsidR="009A6B0C" w:rsidRPr="00D1455A" w:rsidRDefault="009A6B0C" w:rsidP="009A6B0C">
      <w:pPr>
        <w:numPr>
          <w:ilvl w:val="0"/>
          <w:numId w:val="2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How </w:t>
      </w:r>
      <w:r w:rsidR="00C27EED">
        <w:rPr>
          <w:rFonts w:ascii="Arial" w:hAnsi="Arial" w:cs="Arial"/>
        </w:rPr>
        <w:t xml:space="preserve">do </w:t>
      </w:r>
      <w:r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sectPr w:rsidR="009A6B0C" w:rsidRPr="00D1455A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C4" w:rsidRDefault="005B4FC4">
      <w:r>
        <w:separator/>
      </w:r>
    </w:p>
  </w:endnote>
  <w:endnote w:type="continuationSeparator" w:id="0">
    <w:p w:rsidR="005B4FC4" w:rsidRDefault="005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 xml:space="preserve">Send to: </w:t>
    </w:r>
    <w:hyperlink r:id="rId1" w:history="1">
      <w:r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Pr="00342EE8">
      <w:rPr>
        <w:rFonts w:ascii="Arial" w:hAnsi="Arial" w:cs="Arial"/>
        <w:b/>
        <w:sz w:val="16"/>
        <w:szCs w:val="16"/>
      </w:rPr>
      <w:t xml:space="preserve"> </w:t>
    </w:r>
  </w:p>
  <w:p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>ng dates: 4pm on 30th April</w:t>
    </w:r>
    <w:r w:rsidR="005F1C10">
      <w:rPr>
        <w:rFonts w:ascii="Arial" w:hAnsi="Arial" w:cs="Arial"/>
        <w:b/>
        <w:sz w:val="16"/>
        <w:szCs w:val="16"/>
      </w:rPr>
      <w:t xml:space="preserve"> 2021</w:t>
    </w:r>
    <w:r w:rsidR="005F3CBC">
      <w:rPr>
        <w:rFonts w:ascii="Arial" w:hAnsi="Arial" w:cs="Arial"/>
        <w:b/>
        <w:sz w:val="16"/>
        <w:szCs w:val="16"/>
      </w:rPr>
      <w:t xml:space="preserve"> for I</w:t>
    </w:r>
    <w:r w:rsidRPr="00342EE8">
      <w:rPr>
        <w:rFonts w:ascii="Arial" w:hAnsi="Arial" w:cs="Arial"/>
        <w:b/>
        <w:sz w:val="16"/>
        <w:szCs w:val="16"/>
      </w:rPr>
      <w:t>nternatio</w:t>
    </w:r>
    <w:r w:rsidR="00CB5AFA">
      <w:rPr>
        <w:rFonts w:ascii="Arial" w:hAnsi="Arial" w:cs="Arial"/>
        <w:b/>
        <w:sz w:val="16"/>
        <w:szCs w:val="16"/>
      </w:rPr>
      <w:t>nal</w:t>
    </w:r>
    <w:r w:rsidR="005F1C10">
      <w:rPr>
        <w:rFonts w:ascii="Arial" w:hAnsi="Arial" w:cs="Arial"/>
        <w:b/>
        <w:sz w:val="16"/>
        <w:szCs w:val="16"/>
      </w:rPr>
      <w:t xml:space="preserve"> students; 4pm on 30th June 2021</w:t>
    </w:r>
    <w:r w:rsidR="00857004">
      <w:rPr>
        <w:rFonts w:ascii="Arial" w:hAnsi="Arial" w:cs="Arial"/>
        <w:b/>
        <w:sz w:val="16"/>
        <w:szCs w:val="16"/>
      </w:rPr>
      <w:t xml:space="preserve"> for Home</w:t>
    </w:r>
    <w:r w:rsidR="00C15253">
      <w:rPr>
        <w:rFonts w:ascii="Arial" w:hAnsi="Arial" w:cs="Arial"/>
        <w:b/>
        <w:sz w:val="16"/>
        <w:szCs w:val="16"/>
      </w:rPr>
      <w:t xml:space="preserve"> rated</w:t>
    </w:r>
    <w:r w:rsidRPr="00342EE8">
      <w:rPr>
        <w:rFonts w:ascii="Arial" w:hAnsi="Arial" w:cs="Arial"/>
        <w:b/>
        <w:sz w:val="16"/>
        <w:szCs w:val="16"/>
      </w:rPr>
      <w:t xml:space="preserve"> students</w:t>
    </w:r>
  </w:p>
  <w:p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9FED05C" wp14:editId="6F8C464A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EE8" w:rsidRDefault="00342EE8" w:rsidP="00832CD7">
                          <w:pPr>
                            <w:pStyle w:val="LEUPgNum"/>
                          </w:pPr>
                        </w:p>
                        <w:p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004A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D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:rsidR="00342EE8" w:rsidRDefault="00342EE8" w:rsidP="00832CD7">
                    <w:pPr>
                      <w:pStyle w:val="LEUPgNum"/>
                    </w:pPr>
                  </w:p>
                  <w:p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004A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C4" w:rsidRDefault="005B4FC4">
      <w:r>
        <w:separator/>
      </w:r>
    </w:p>
  </w:footnote>
  <w:footnote w:type="continuationSeparator" w:id="0">
    <w:p w:rsidR="005B4FC4" w:rsidRDefault="005B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76F65E1" wp14:editId="47A44B6B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48579" wp14:editId="35815890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F65E1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48579" wp14:editId="35815890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9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04A38"/>
    <w:rsid w:val="000B4E68"/>
    <w:rsid w:val="000B4F29"/>
    <w:rsid w:val="00105947"/>
    <w:rsid w:val="00120D6D"/>
    <w:rsid w:val="001250B6"/>
    <w:rsid w:val="00133279"/>
    <w:rsid w:val="00140308"/>
    <w:rsid w:val="001A0015"/>
    <w:rsid w:val="001E714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C1D34"/>
    <w:rsid w:val="003C3FD9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B4FC4"/>
    <w:rsid w:val="005F1C10"/>
    <w:rsid w:val="005F3CBC"/>
    <w:rsid w:val="006478E3"/>
    <w:rsid w:val="00657B71"/>
    <w:rsid w:val="006D329C"/>
    <w:rsid w:val="007676F7"/>
    <w:rsid w:val="007C21A6"/>
    <w:rsid w:val="007E2689"/>
    <w:rsid w:val="007F31CC"/>
    <w:rsid w:val="00832CD7"/>
    <w:rsid w:val="0084230F"/>
    <w:rsid w:val="00857004"/>
    <w:rsid w:val="008A10E9"/>
    <w:rsid w:val="0093105E"/>
    <w:rsid w:val="009722ED"/>
    <w:rsid w:val="00985428"/>
    <w:rsid w:val="00994FB8"/>
    <w:rsid w:val="009A6B0C"/>
    <w:rsid w:val="009B0DA2"/>
    <w:rsid w:val="009B79E8"/>
    <w:rsid w:val="009E3693"/>
    <w:rsid w:val="009F6685"/>
    <w:rsid w:val="00A17AAB"/>
    <w:rsid w:val="00A903B1"/>
    <w:rsid w:val="00AD1C2A"/>
    <w:rsid w:val="00B17846"/>
    <w:rsid w:val="00BC16C3"/>
    <w:rsid w:val="00BE04D6"/>
    <w:rsid w:val="00C120AF"/>
    <w:rsid w:val="00C15253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F27161"/>
    <w:rsid w:val="00F306BE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rsj_wilding@outlook.com</cp:lastModifiedBy>
  <cp:revision>2</cp:revision>
  <cp:lastPrinted>2006-05-05T11:37:00Z</cp:lastPrinted>
  <dcterms:created xsi:type="dcterms:W3CDTF">2020-10-20T08:19:00Z</dcterms:created>
  <dcterms:modified xsi:type="dcterms:W3CDTF">2020-10-20T08:19:00Z</dcterms:modified>
</cp:coreProperties>
</file>