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7" w:rsidRDefault="009613A6" w:rsidP="000143D7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A6E76" wp14:editId="658C8EF7">
                <wp:simplePos x="0" y="0"/>
                <wp:positionH relativeFrom="column">
                  <wp:posOffset>-121920</wp:posOffset>
                </wp:positionH>
                <wp:positionV relativeFrom="paragraph">
                  <wp:posOffset>-1474943</wp:posOffset>
                </wp:positionV>
                <wp:extent cx="7082790" cy="0"/>
                <wp:effectExtent l="0" t="0" r="2286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C768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-116.15pt" to="548.1pt,-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" strokeweight=".25pt">
                <v:stroke dashstyle="1 1" endcap="round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377B7" wp14:editId="53F44F7E">
                <wp:simplePos x="0" y="0"/>
                <wp:positionH relativeFrom="column">
                  <wp:posOffset>-99060</wp:posOffset>
                </wp:positionH>
                <wp:positionV relativeFrom="paragraph">
                  <wp:posOffset>-1713703</wp:posOffset>
                </wp:positionV>
                <wp:extent cx="7082790" cy="0"/>
                <wp:effectExtent l="0" t="0" r="2286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FF5E6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134.95pt" to="549.9pt,-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" strokeweight=".25pt">
                <v:stroke dashstyle="1 1" endcap="round"/>
              </v:line>
            </w:pict>
          </mc:Fallback>
        </mc:AlternateContent>
      </w:r>
      <w:r w:rsidR="00A3218A"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970915</wp:posOffset>
                </wp:positionV>
                <wp:extent cx="4029710" cy="868680"/>
                <wp:effectExtent l="0" t="0" r="889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6"/>
                            </w:tblGrid>
                            <w:tr w:rsidR="009A5015" w:rsidTr="0095036D">
                              <w:trPr>
                                <w:trHeight w:val="1338"/>
                              </w:trPr>
                              <w:tc>
                                <w:tcPr>
                                  <w:tcW w:w="6096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9A5015" w:rsidRPr="00935240" w:rsidRDefault="0095036D" w:rsidP="009A5015">
                                  <w:pPr>
                                    <w:pStyle w:val="LEUFPSchool"/>
                                  </w:pPr>
                                  <w:r>
                                    <w:t xml:space="preserve">School of Fine Art, History </w:t>
                                  </w:r>
                                  <w:r w:rsidR="00E470FD">
                                    <w:t>of Art and Cultural Studies</w:t>
                                  </w:r>
                                </w:p>
                                <w:p w:rsidR="009A5015" w:rsidRDefault="00E470FD" w:rsidP="00872632">
                                  <w:pPr>
                                    <w:pStyle w:val="LEUFPFac"/>
                                  </w:pPr>
                                  <w:r w:rsidRPr="0095036D">
                                    <w:rPr>
                                      <w:sz w:val="18"/>
                                    </w:rPr>
                                    <w:t xml:space="preserve">Faculty of </w:t>
                                  </w:r>
                                  <w:r w:rsidR="00872632">
                                    <w:rPr>
                                      <w:sz w:val="18"/>
                                    </w:rPr>
                                    <w:t>arts, humanities and cultures</w:t>
                                  </w:r>
                                </w:p>
                              </w:tc>
                            </w:tr>
                          </w:tbl>
                          <w:p w:rsidR="009A5015" w:rsidRDefault="009A5015" w:rsidP="009A50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3pt;margin-top:76.45pt;width:317.3pt;height:68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96"/>
                      </w:tblGrid>
                      <w:tr w:rsidR="009A5015" w:rsidTr="0095036D">
                        <w:trPr>
                          <w:trHeight w:val="1338"/>
                        </w:trPr>
                        <w:tc>
                          <w:tcPr>
                            <w:tcW w:w="6096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9A5015" w:rsidRPr="00935240" w:rsidRDefault="0095036D" w:rsidP="009A5015">
                            <w:pPr>
                              <w:pStyle w:val="LEUFPSchool"/>
                            </w:pPr>
                            <w:r>
                              <w:t xml:space="preserve">School of Fine Art, History </w:t>
                            </w:r>
                            <w:r w:rsidR="00E470FD">
                              <w:t>of Art and Cultural Studies</w:t>
                            </w:r>
                          </w:p>
                          <w:p w:rsidR="009A5015" w:rsidRDefault="00E470FD" w:rsidP="00872632">
                            <w:pPr>
                              <w:pStyle w:val="LEUFPFac"/>
                            </w:pPr>
                            <w:r w:rsidRPr="0095036D">
                              <w:rPr>
                                <w:sz w:val="18"/>
                              </w:rPr>
                              <w:t xml:space="preserve">Faculty of </w:t>
                            </w:r>
                            <w:r w:rsidR="00872632">
                              <w:rPr>
                                <w:sz w:val="18"/>
                              </w:rPr>
                              <w:t>arts, humanities and cultures</w:t>
                            </w:r>
                          </w:p>
                        </w:tc>
                      </w:tr>
                    </w:tbl>
                    <w:p w:rsidR="009A5015" w:rsidRDefault="009A5015" w:rsidP="009A501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613A6" w:rsidRPr="000412EE" w:rsidRDefault="009613A6" w:rsidP="006D2E5A">
      <w:pPr>
        <w:pStyle w:val="LEUFPTitle"/>
        <w:rPr>
          <w:sz w:val="16"/>
        </w:rPr>
      </w:pPr>
    </w:p>
    <w:p w:rsidR="009613A6" w:rsidRDefault="009613A6" w:rsidP="006D2E5A">
      <w:pPr>
        <w:pStyle w:val="LEUFPTitle"/>
        <w:rPr>
          <w:sz w:val="56"/>
        </w:rPr>
      </w:pPr>
    </w:p>
    <w:p w:rsidR="009613A6" w:rsidRDefault="009613A6" w:rsidP="006D2E5A">
      <w:pPr>
        <w:pStyle w:val="LEUFPTitle"/>
        <w:rPr>
          <w:sz w:val="56"/>
        </w:rPr>
      </w:pPr>
    </w:p>
    <w:p w:rsidR="009613A6" w:rsidRDefault="009613A6" w:rsidP="006D2E5A">
      <w:pPr>
        <w:pStyle w:val="LEUFPTitle"/>
        <w:rPr>
          <w:sz w:val="56"/>
        </w:rPr>
      </w:pPr>
    </w:p>
    <w:p w:rsidR="00A67740" w:rsidRDefault="00A67740" w:rsidP="006D2E5A">
      <w:pPr>
        <w:pStyle w:val="LEUFPTitle"/>
        <w:rPr>
          <w:sz w:val="56"/>
        </w:rPr>
      </w:pPr>
      <w:r>
        <w:rPr>
          <w:sz w:val="56"/>
        </w:rPr>
        <w:t>Head of School Excellence Scholarship (International)</w:t>
      </w:r>
    </w:p>
    <w:p w:rsidR="006D2E5A" w:rsidRPr="00E470FD" w:rsidRDefault="00E470FD" w:rsidP="006D2E5A">
      <w:pPr>
        <w:pStyle w:val="LEUFPTitle"/>
        <w:rPr>
          <w:sz w:val="56"/>
        </w:rPr>
      </w:pPr>
      <w:r w:rsidRPr="00E470FD">
        <w:rPr>
          <w:sz w:val="56"/>
        </w:rPr>
        <w:t>Application 20</w:t>
      </w:r>
      <w:r w:rsidR="00744E38">
        <w:rPr>
          <w:sz w:val="56"/>
        </w:rPr>
        <w:t>21/22</w:t>
      </w:r>
    </w:p>
    <w:p w:rsidR="00E470FD" w:rsidRPr="000412EE" w:rsidRDefault="00E470FD" w:rsidP="000412EE">
      <w:pPr>
        <w:pStyle w:val="NoSpacing"/>
      </w:pPr>
    </w:p>
    <w:p w:rsidR="00E470FD" w:rsidRDefault="00CD47D3" w:rsidP="00A67740">
      <w:pPr>
        <w:pStyle w:val="LEUFPSubtitle"/>
      </w:pPr>
      <w:r w:rsidRPr="009613A6">
        <w:rPr>
          <w:b/>
          <w:color w:val="FF0000"/>
          <w:sz w:val="22"/>
        </w:rPr>
        <w:t xml:space="preserve">The </w:t>
      </w:r>
      <w:r w:rsidR="0095036D" w:rsidRPr="009613A6">
        <w:rPr>
          <w:b/>
          <w:color w:val="FF0000"/>
          <w:sz w:val="22"/>
        </w:rPr>
        <w:t>application deadline</w:t>
      </w:r>
      <w:r w:rsidR="00E470FD" w:rsidRPr="009613A6">
        <w:rPr>
          <w:b/>
          <w:color w:val="FF0000"/>
          <w:sz w:val="22"/>
        </w:rPr>
        <w:t xml:space="preserve"> is </w:t>
      </w:r>
      <w:r w:rsidR="00EA7339">
        <w:rPr>
          <w:b/>
          <w:color w:val="FF0000"/>
          <w:sz w:val="22"/>
          <w:u w:val="single"/>
        </w:rPr>
        <w:t>2</w:t>
      </w:r>
      <w:r w:rsidR="00744E38">
        <w:rPr>
          <w:b/>
          <w:color w:val="FF0000"/>
          <w:sz w:val="22"/>
          <w:u w:val="single"/>
        </w:rPr>
        <w:t>8</w:t>
      </w:r>
      <w:r w:rsidR="00EA7339" w:rsidRPr="00EA7339">
        <w:rPr>
          <w:b/>
          <w:color w:val="FF0000"/>
          <w:sz w:val="22"/>
          <w:u w:val="single"/>
          <w:vertAlign w:val="superscript"/>
        </w:rPr>
        <w:t>th</w:t>
      </w:r>
      <w:r w:rsidR="00EA7339">
        <w:rPr>
          <w:b/>
          <w:color w:val="FF0000"/>
          <w:sz w:val="22"/>
          <w:u w:val="single"/>
        </w:rPr>
        <w:t xml:space="preserve"> </w:t>
      </w:r>
      <w:r w:rsidR="007B28F4">
        <w:rPr>
          <w:b/>
          <w:color w:val="FF0000"/>
          <w:sz w:val="22"/>
          <w:u w:val="single"/>
        </w:rPr>
        <w:t>May 202</w:t>
      </w:r>
      <w:r w:rsidR="00744E38">
        <w:rPr>
          <w:b/>
          <w:color w:val="FF0000"/>
          <w:sz w:val="22"/>
          <w:u w:val="single"/>
        </w:rPr>
        <w:t>1</w:t>
      </w:r>
    </w:p>
    <w:p w:rsidR="000412EE" w:rsidRPr="00E470FD" w:rsidRDefault="000412EE" w:rsidP="000412EE">
      <w:pPr>
        <w:pStyle w:val="NoSpacing"/>
      </w:pPr>
    </w:p>
    <w:p w:rsidR="00E470FD" w:rsidRDefault="00E470FD" w:rsidP="006D2E5A">
      <w:pPr>
        <w:pStyle w:val="LEUFPSubtitle"/>
        <w:rPr>
          <w:sz w:val="22"/>
        </w:rPr>
      </w:pPr>
      <w:r w:rsidRPr="00E470FD">
        <w:rPr>
          <w:sz w:val="22"/>
        </w:rPr>
        <w:t>The School of Fine Art, History of Art and Cultural Studies is offering three international scholarships</w:t>
      </w:r>
      <w:r w:rsidR="00890F9C">
        <w:rPr>
          <w:sz w:val="22"/>
        </w:rPr>
        <w:t xml:space="preserve"> for the academic year 2021/22</w:t>
      </w:r>
      <w:r w:rsidR="0095036D">
        <w:rPr>
          <w:sz w:val="22"/>
        </w:rPr>
        <w:t>. Each award is</w:t>
      </w:r>
      <w:r w:rsidRPr="00E470FD">
        <w:rPr>
          <w:sz w:val="22"/>
        </w:rPr>
        <w:t xml:space="preserve"> worth £1,000 towards tuition fees,</w:t>
      </w:r>
      <w:r w:rsidR="0095036D">
        <w:rPr>
          <w:sz w:val="22"/>
        </w:rPr>
        <w:t xml:space="preserve"> and is available to</w:t>
      </w:r>
      <w:r w:rsidRPr="00E470FD">
        <w:rPr>
          <w:sz w:val="22"/>
        </w:rPr>
        <w:t xml:space="preserve"> applicants </w:t>
      </w:r>
      <w:r w:rsidR="0095036D">
        <w:rPr>
          <w:sz w:val="22"/>
        </w:rPr>
        <w:t>who already hold</w:t>
      </w:r>
      <w:r w:rsidRPr="00E470FD">
        <w:rPr>
          <w:sz w:val="22"/>
        </w:rPr>
        <w:t xml:space="preserve"> offers from the University of Leeds.</w:t>
      </w:r>
    </w:p>
    <w:p w:rsidR="009613A6" w:rsidRDefault="009613A6" w:rsidP="006D2E5A">
      <w:pPr>
        <w:pStyle w:val="LEUFPSubtitle"/>
        <w:rPr>
          <w:sz w:val="22"/>
        </w:rPr>
      </w:pPr>
    </w:p>
    <w:p w:rsidR="009613A6" w:rsidRPr="009613A6" w:rsidRDefault="009613A6" w:rsidP="006D2E5A">
      <w:pPr>
        <w:pStyle w:val="LEUFPSubtitle"/>
        <w:rPr>
          <w:b/>
          <w:sz w:val="22"/>
          <w:u w:val="single"/>
        </w:rPr>
      </w:pPr>
      <w:r w:rsidRPr="009613A6">
        <w:rPr>
          <w:b/>
          <w:sz w:val="22"/>
          <w:u w:val="single"/>
        </w:rPr>
        <w:t xml:space="preserve">Eligibility and Criteria: </w:t>
      </w:r>
    </w:p>
    <w:p w:rsidR="009613A6" w:rsidRPr="00E470FD" w:rsidRDefault="009613A6" w:rsidP="006D2E5A">
      <w:pPr>
        <w:pStyle w:val="LEUFPSubtitle"/>
        <w:rPr>
          <w:sz w:val="22"/>
        </w:rPr>
      </w:pPr>
      <w:r>
        <w:rPr>
          <w:sz w:val="22"/>
        </w:rPr>
        <w:t xml:space="preserve">Applicants </w:t>
      </w:r>
      <w:r w:rsidR="00061340">
        <w:rPr>
          <w:sz w:val="22"/>
        </w:rPr>
        <w:t>must</w:t>
      </w:r>
      <w:r>
        <w:rPr>
          <w:sz w:val="22"/>
        </w:rPr>
        <w:t xml:space="preserve"> hold an official offer from the University of Leeds, and must </w:t>
      </w:r>
      <w:r w:rsidRPr="00CE6FD1">
        <w:rPr>
          <w:sz w:val="22"/>
          <w:u w:val="single"/>
        </w:rPr>
        <w:t>not</w:t>
      </w:r>
      <w:r>
        <w:rPr>
          <w:sz w:val="22"/>
        </w:rPr>
        <w:t xml:space="preserve"> already be fully-funded</w:t>
      </w:r>
      <w:r w:rsidR="00CE6FD1">
        <w:rPr>
          <w:sz w:val="22"/>
        </w:rPr>
        <w:t xml:space="preserve"> by another award/scholarship.</w:t>
      </w:r>
      <w:r w:rsidR="000412EE">
        <w:rPr>
          <w:sz w:val="22"/>
        </w:rPr>
        <w:t xml:space="preserve"> The awa</w:t>
      </w:r>
      <w:bookmarkStart w:id="0" w:name="_GoBack"/>
      <w:bookmarkEnd w:id="0"/>
      <w:r w:rsidR="000412EE">
        <w:rPr>
          <w:sz w:val="22"/>
        </w:rPr>
        <w:t>rd will be deducted off the final fee payment upon registration.</w:t>
      </w:r>
    </w:p>
    <w:p w:rsidR="00A67740" w:rsidRDefault="00A67740" w:rsidP="006D2E5A">
      <w:pPr>
        <w:pStyle w:val="LEUFPSubtitle"/>
        <w:rPr>
          <w:sz w:val="22"/>
        </w:rPr>
      </w:pPr>
    </w:p>
    <w:p w:rsidR="00A67740" w:rsidRPr="00E470FD" w:rsidRDefault="00A67740" w:rsidP="006D2E5A">
      <w:pPr>
        <w:pStyle w:val="LEUFPSubtitle"/>
        <w:rPr>
          <w:sz w:val="22"/>
        </w:rPr>
      </w:pPr>
    </w:p>
    <w:p w:rsidR="00E470FD" w:rsidRPr="00E470FD" w:rsidRDefault="00E470FD" w:rsidP="006D2E5A">
      <w:pPr>
        <w:pStyle w:val="LEUFPSubtitle"/>
        <w:rPr>
          <w:sz w:val="22"/>
        </w:rPr>
      </w:pPr>
      <w:r w:rsidRPr="00E470FD">
        <w:rPr>
          <w:sz w:val="22"/>
        </w:rPr>
        <w:t>Please complete this application form and submit it electronically to the Pos</w:t>
      </w:r>
      <w:r w:rsidR="00970B71">
        <w:rPr>
          <w:sz w:val="22"/>
        </w:rPr>
        <w:t xml:space="preserve">tgraduate Admissions Officer </w:t>
      </w:r>
      <w:r w:rsidRPr="00E470FD">
        <w:rPr>
          <w:sz w:val="22"/>
        </w:rPr>
        <w:t xml:space="preserve">at </w:t>
      </w:r>
      <w:hyperlink r:id="rId8" w:history="1">
        <w:r w:rsidR="00A67740" w:rsidRPr="00CB2922">
          <w:rPr>
            <w:rStyle w:val="Hyperlink"/>
            <w:b/>
            <w:sz w:val="22"/>
          </w:rPr>
          <w:t>finpg@leeds.ac.uk</w:t>
        </w:r>
      </w:hyperlink>
      <w:r w:rsidRPr="00E470FD">
        <w:rPr>
          <w:sz w:val="22"/>
        </w:rPr>
        <w:t xml:space="preserve"> </w:t>
      </w:r>
    </w:p>
    <w:p w:rsidR="00E470FD" w:rsidRDefault="00E470FD" w:rsidP="00E470FD">
      <w:pPr>
        <w:spacing w:line="360" w:lineRule="auto"/>
        <w:rPr>
          <w:rFonts w:ascii="Arial" w:hAnsi="Arial" w:cs="Arial"/>
        </w:rPr>
      </w:pPr>
    </w:p>
    <w:p w:rsidR="00E470FD" w:rsidRDefault="00E470FD" w:rsidP="00E470FD">
      <w:pPr>
        <w:spacing w:line="360" w:lineRule="auto"/>
        <w:rPr>
          <w:rFonts w:ascii="Arial" w:hAnsi="Arial" w:cs="Arial"/>
        </w:rPr>
      </w:pPr>
    </w:p>
    <w:p w:rsidR="00E470FD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</w:t>
      </w:r>
      <w:r>
        <w:rPr>
          <w:rFonts w:ascii="Arial" w:hAnsi="Arial" w:cs="Arial"/>
        </w:rPr>
        <w:t>Mrs,</w:t>
      </w:r>
      <w:r w:rsidR="00041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Miss, Ms,</w:t>
      </w:r>
      <w:r w:rsidR="000412E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Mr </w:t>
      </w:r>
      <w:r w:rsidRPr="00A510C8">
        <w:rPr>
          <w:rFonts w:ascii="Arial" w:hAnsi="Arial" w:cs="Arial"/>
        </w:rPr>
        <w:t>)</w:t>
      </w:r>
      <w:proofErr w:type="gramEnd"/>
      <w:r w:rsidRPr="00A510C8">
        <w:rPr>
          <w:rFonts w:ascii="Arial" w:hAnsi="Arial" w:cs="Arial"/>
        </w:rPr>
        <w:t xml:space="preserve"> </w:t>
      </w:r>
    </w:p>
    <w:p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Surname: </w:t>
      </w:r>
    </w:p>
    <w:p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 xml:space="preserve">: </w:t>
      </w:r>
    </w:p>
    <w:p w:rsidR="00E470FD" w:rsidRPr="00A510C8" w:rsidRDefault="00970B71" w:rsidP="00E470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E470FD" w:rsidRPr="00A510C8">
        <w:rPr>
          <w:rFonts w:ascii="Arial" w:hAnsi="Arial" w:cs="Arial"/>
        </w:rPr>
        <w:t xml:space="preserve"> ID: </w:t>
      </w:r>
      <w:r w:rsidR="00E470FD">
        <w:rPr>
          <w:rFonts w:ascii="Arial" w:hAnsi="Arial" w:cs="Arial"/>
        </w:rPr>
        <w:br/>
      </w:r>
      <w:r w:rsidR="00E470FD" w:rsidRPr="00A510C8">
        <w:rPr>
          <w:rFonts w:ascii="Arial" w:hAnsi="Arial" w:cs="Arial"/>
        </w:rPr>
        <w:t>Country of Birth</w:t>
      </w:r>
      <w:r w:rsidR="00E470FD">
        <w:rPr>
          <w:rFonts w:ascii="Arial" w:hAnsi="Arial" w:cs="Arial"/>
        </w:rPr>
        <w:t xml:space="preserve">: </w:t>
      </w:r>
      <w:r w:rsidR="00E470FD">
        <w:rPr>
          <w:rFonts w:ascii="Arial" w:hAnsi="Arial" w:cs="Arial"/>
        </w:rPr>
        <w:br/>
      </w:r>
      <w:r w:rsidR="00E470FD" w:rsidRPr="00A510C8">
        <w:rPr>
          <w:rFonts w:ascii="Arial" w:hAnsi="Arial" w:cs="Arial"/>
        </w:rPr>
        <w:t xml:space="preserve">Nationality: </w:t>
      </w:r>
    </w:p>
    <w:p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Permanent home address: </w:t>
      </w:r>
    </w:p>
    <w:p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Correspondence address 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if different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E470FD" w:rsidRPr="00A510C8" w:rsidRDefault="00E470FD" w:rsidP="00E470FD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</w:t>
      </w:r>
    </w:p>
    <w:p w:rsidR="00CE6FD1" w:rsidRDefault="00CE6FD1" w:rsidP="00E470FD">
      <w:pPr>
        <w:rPr>
          <w:rFonts w:ascii="Arial" w:hAnsi="Arial" w:cs="Arial"/>
        </w:rPr>
      </w:pPr>
    </w:p>
    <w:p w:rsidR="000412EE" w:rsidRDefault="00E470FD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412EE">
        <w:rPr>
          <w:rFonts w:ascii="Arial" w:hAnsi="Arial" w:cs="Arial"/>
        </w:rPr>
        <w:t>MA Programme of study</w:t>
      </w:r>
      <w:proofErr w:type="gramStart"/>
      <w:r w:rsidRPr="000412EE">
        <w:rPr>
          <w:rFonts w:ascii="Arial" w:hAnsi="Arial" w:cs="Arial"/>
        </w:rPr>
        <w:t>:</w:t>
      </w:r>
      <w:r w:rsidR="00CE6FD1" w:rsidRPr="000412EE">
        <w:rPr>
          <w:rFonts w:ascii="Arial" w:hAnsi="Arial" w:cs="Arial"/>
        </w:rPr>
        <w:t>…………………………………………….</w:t>
      </w:r>
      <w:proofErr w:type="gramEnd"/>
    </w:p>
    <w:p w:rsidR="000412EE" w:rsidRPr="000412EE" w:rsidRDefault="000412EE" w:rsidP="000412EE">
      <w:pPr>
        <w:pStyle w:val="NoSpacing"/>
        <w:ind w:left="360"/>
        <w:rPr>
          <w:rFonts w:ascii="Arial" w:hAnsi="Arial" w:cs="Arial"/>
        </w:rPr>
      </w:pPr>
    </w:p>
    <w:p w:rsidR="00E470FD" w:rsidRPr="000412EE" w:rsidRDefault="00E470FD" w:rsidP="000412EE">
      <w:pPr>
        <w:pStyle w:val="NoSpacing"/>
        <w:rPr>
          <w:rFonts w:ascii="Arial" w:hAnsi="Arial" w:cs="Arial"/>
        </w:rPr>
      </w:pPr>
    </w:p>
    <w:p w:rsidR="00E470FD" w:rsidRDefault="00E470FD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I currently have:           an unconditional offer </w:t>
      </w:r>
      <w:r w:rsidRPr="000412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412EE">
        <w:rPr>
          <w:rFonts w:ascii="Arial" w:hAnsi="Arial" w:cs="Arial"/>
        </w:rPr>
        <w:instrText xml:space="preserve"> FORMCHECKBOX </w:instrText>
      </w:r>
      <w:r w:rsidR="00890F9C">
        <w:rPr>
          <w:rFonts w:ascii="Arial" w:hAnsi="Arial" w:cs="Arial"/>
        </w:rPr>
      </w:r>
      <w:r w:rsidR="00890F9C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  <w:bookmarkEnd w:id="1"/>
      <w:r w:rsidRPr="000412EE">
        <w:rPr>
          <w:rFonts w:ascii="Arial" w:hAnsi="Arial" w:cs="Arial"/>
        </w:rPr>
        <w:t xml:space="preserve">             a conditional offer  </w:t>
      </w:r>
      <w:r w:rsidRPr="000412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12EE">
        <w:rPr>
          <w:rFonts w:ascii="Arial" w:hAnsi="Arial" w:cs="Arial"/>
        </w:rPr>
        <w:instrText xml:space="preserve"> FORMCHECKBOX </w:instrText>
      </w:r>
      <w:r w:rsidR="00890F9C">
        <w:rPr>
          <w:rFonts w:ascii="Arial" w:hAnsi="Arial" w:cs="Arial"/>
        </w:rPr>
      </w:r>
      <w:r w:rsidR="00890F9C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  <w:r w:rsidRPr="000412EE">
        <w:rPr>
          <w:rFonts w:ascii="Arial" w:hAnsi="Arial" w:cs="Arial"/>
        </w:rPr>
        <w:t xml:space="preserve">  </w:t>
      </w:r>
    </w:p>
    <w:p w:rsidR="000412EE" w:rsidRPr="000412EE" w:rsidRDefault="000412EE" w:rsidP="000412EE">
      <w:pPr>
        <w:pStyle w:val="NoSpacing"/>
        <w:ind w:left="360"/>
        <w:rPr>
          <w:rFonts w:ascii="Arial" w:hAnsi="Arial" w:cs="Arial"/>
        </w:rPr>
      </w:pPr>
    </w:p>
    <w:p w:rsidR="000412EE" w:rsidRPr="000412EE" w:rsidRDefault="000412EE" w:rsidP="000412EE">
      <w:pPr>
        <w:pStyle w:val="NoSpacing"/>
        <w:rPr>
          <w:rFonts w:ascii="Arial" w:hAnsi="Arial" w:cs="Arial"/>
        </w:rPr>
      </w:pPr>
    </w:p>
    <w:p w:rsidR="000412EE" w:rsidRDefault="000412EE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Final/current </w:t>
      </w:r>
      <w:r w:rsidRPr="000412EE">
        <w:rPr>
          <w:rFonts w:ascii="Arial" w:hAnsi="Arial" w:cs="Arial"/>
        </w:rPr>
        <w:t>Undergraduate mark (% or GPA)</w:t>
      </w:r>
      <w:proofErr w:type="gramStart"/>
      <w:r w:rsidRPr="000412EE">
        <w:rPr>
          <w:rFonts w:ascii="Arial" w:hAnsi="Arial" w:cs="Arial"/>
        </w:rPr>
        <w:t>:………………………….</w:t>
      </w:r>
      <w:proofErr w:type="gramEnd"/>
    </w:p>
    <w:p w:rsidR="000412EE" w:rsidRPr="000412EE" w:rsidRDefault="000412EE" w:rsidP="000412EE">
      <w:pPr>
        <w:pStyle w:val="NoSpacing"/>
        <w:ind w:left="360"/>
        <w:rPr>
          <w:rFonts w:ascii="Arial" w:hAnsi="Arial" w:cs="Arial"/>
        </w:rPr>
      </w:pPr>
    </w:p>
    <w:p w:rsidR="00E470FD" w:rsidRPr="000412EE" w:rsidRDefault="00E470FD" w:rsidP="000412EE">
      <w:pPr>
        <w:pStyle w:val="NoSpacing"/>
        <w:rPr>
          <w:rFonts w:ascii="Arial" w:hAnsi="Arial" w:cs="Arial"/>
        </w:rPr>
      </w:pPr>
    </w:p>
    <w:p w:rsidR="00E470FD" w:rsidRPr="000412EE" w:rsidRDefault="00E470FD" w:rsidP="000412E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Are you due to take further examinations before commencing the above programme? Yes </w:t>
      </w:r>
      <w:r w:rsidRPr="000412E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412EE">
        <w:rPr>
          <w:rFonts w:ascii="Arial" w:hAnsi="Arial" w:cs="Arial"/>
        </w:rPr>
        <w:instrText xml:space="preserve"> FORMCHECKBOX </w:instrText>
      </w:r>
      <w:r w:rsidR="00890F9C">
        <w:rPr>
          <w:rFonts w:ascii="Arial" w:hAnsi="Arial" w:cs="Arial"/>
        </w:rPr>
      </w:r>
      <w:r w:rsidR="00890F9C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  <w:bookmarkEnd w:id="2"/>
      <w:r w:rsidRPr="000412EE">
        <w:rPr>
          <w:rFonts w:ascii="Arial" w:hAnsi="Arial" w:cs="Arial"/>
        </w:rPr>
        <w:t xml:space="preserve">  No  </w:t>
      </w:r>
      <w:r w:rsidRPr="000412E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12EE">
        <w:rPr>
          <w:rFonts w:ascii="Arial" w:hAnsi="Arial" w:cs="Arial"/>
        </w:rPr>
        <w:instrText xml:space="preserve"> FORMCHECKBOX </w:instrText>
      </w:r>
      <w:r w:rsidR="00890F9C">
        <w:rPr>
          <w:rFonts w:ascii="Arial" w:hAnsi="Arial" w:cs="Arial"/>
        </w:rPr>
      </w:r>
      <w:r w:rsidR="00890F9C">
        <w:rPr>
          <w:rFonts w:ascii="Arial" w:hAnsi="Arial" w:cs="Arial"/>
        </w:rPr>
        <w:fldChar w:fldCharType="separate"/>
      </w:r>
      <w:r w:rsidRPr="000412EE">
        <w:rPr>
          <w:rFonts w:ascii="Arial" w:hAnsi="Arial" w:cs="Arial"/>
        </w:rPr>
        <w:fldChar w:fldCharType="end"/>
      </w:r>
    </w:p>
    <w:p w:rsidR="00E470FD" w:rsidRPr="000412EE" w:rsidRDefault="00E470FD" w:rsidP="000412EE">
      <w:pPr>
        <w:pStyle w:val="NoSpacing"/>
        <w:ind w:left="720"/>
        <w:rPr>
          <w:rFonts w:ascii="Arial" w:hAnsi="Arial" w:cs="Arial"/>
        </w:rPr>
      </w:pPr>
      <w:r w:rsidRPr="000412EE">
        <w:rPr>
          <w:rFonts w:ascii="Arial" w:hAnsi="Arial" w:cs="Arial"/>
        </w:rPr>
        <w:t xml:space="preserve">If yes, please give details: </w:t>
      </w:r>
    </w:p>
    <w:p w:rsidR="00E470FD" w:rsidRPr="00A510C8" w:rsidRDefault="00E470FD" w:rsidP="00E470FD">
      <w:pPr>
        <w:spacing w:line="360" w:lineRule="auto"/>
        <w:rPr>
          <w:rFonts w:ascii="Arial" w:hAnsi="Arial" w:cs="Arial"/>
        </w:rPr>
      </w:pPr>
    </w:p>
    <w:p w:rsidR="00E470FD" w:rsidRPr="00A510C8" w:rsidRDefault="00E470FD" w:rsidP="00E470FD">
      <w:pPr>
        <w:rPr>
          <w:rFonts w:ascii="Arial" w:hAnsi="Arial" w:cs="Arial"/>
        </w:rPr>
      </w:pPr>
    </w:p>
    <w:p w:rsidR="00E470FD" w:rsidRPr="00A510C8" w:rsidRDefault="00E470FD" w:rsidP="00E470FD">
      <w:pPr>
        <w:rPr>
          <w:rFonts w:ascii="Arial" w:hAnsi="Arial" w:cs="Arial"/>
        </w:rPr>
      </w:pPr>
    </w:p>
    <w:p w:rsidR="00CE6FD1" w:rsidRDefault="00CE6FD1" w:rsidP="00805E37">
      <w:pPr>
        <w:jc w:val="center"/>
        <w:rPr>
          <w:rFonts w:ascii="Arial" w:hAnsi="Arial" w:cs="Arial"/>
        </w:rPr>
      </w:pPr>
    </w:p>
    <w:p w:rsidR="00CE6FD1" w:rsidRDefault="00CE6FD1" w:rsidP="00E470FD">
      <w:pPr>
        <w:rPr>
          <w:rFonts w:ascii="Arial" w:hAnsi="Arial" w:cs="Arial"/>
        </w:rPr>
      </w:pPr>
    </w:p>
    <w:p w:rsidR="000412EE" w:rsidRDefault="00B05EB7" w:rsidP="00EA7339">
      <w:pPr>
        <w:tabs>
          <w:tab w:val="left" w:pos="1305"/>
          <w:tab w:val="left" w:pos="1575"/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7339">
        <w:rPr>
          <w:rFonts w:ascii="Arial" w:hAnsi="Arial" w:cs="Arial"/>
        </w:rPr>
        <w:tab/>
      </w:r>
      <w:r w:rsidR="00EA7339">
        <w:rPr>
          <w:rFonts w:ascii="Arial" w:hAnsi="Arial" w:cs="Arial"/>
        </w:rPr>
        <w:tab/>
      </w:r>
    </w:p>
    <w:p w:rsidR="000412EE" w:rsidRDefault="000412EE" w:rsidP="00E470FD">
      <w:pPr>
        <w:rPr>
          <w:rFonts w:ascii="Arial" w:hAnsi="Arial" w:cs="Arial"/>
        </w:rPr>
      </w:pPr>
    </w:p>
    <w:p w:rsidR="00E470FD" w:rsidRDefault="00E470FD" w:rsidP="00E470FD">
      <w:pPr>
        <w:rPr>
          <w:rFonts w:ascii="Arial" w:hAnsi="Arial" w:cs="Arial"/>
        </w:rPr>
      </w:pPr>
      <w:r w:rsidRPr="00A510C8">
        <w:rPr>
          <w:rFonts w:ascii="Arial" w:hAnsi="Arial" w:cs="Arial"/>
        </w:rPr>
        <w:t xml:space="preserve">Please give your reasons below why you believe you are a suitable candidate for this scholarship. Your statement should address: </w:t>
      </w:r>
    </w:p>
    <w:p w:rsidR="00F72C6F" w:rsidRPr="00A510C8" w:rsidRDefault="00F72C6F" w:rsidP="00E470FD">
      <w:pPr>
        <w:rPr>
          <w:rFonts w:ascii="Arial" w:hAnsi="Arial" w:cs="Arial"/>
        </w:rPr>
      </w:pPr>
    </w:p>
    <w:p w:rsidR="00E470FD" w:rsidRDefault="00E470FD" w:rsidP="00E470FD">
      <w:pPr>
        <w:numPr>
          <w:ilvl w:val="0"/>
          <w:numId w:val="1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>Your academic track record and commitm</w:t>
      </w:r>
      <w:r w:rsidR="00F72C6F">
        <w:rPr>
          <w:rFonts w:ascii="Arial" w:hAnsi="Arial" w:cs="Arial"/>
        </w:rPr>
        <w:t xml:space="preserve">ent. Include </w:t>
      </w:r>
      <w:r w:rsidRPr="00A510C8">
        <w:rPr>
          <w:rFonts w:ascii="Arial" w:hAnsi="Arial" w:cs="Arial"/>
        </w:rPr>
        <w:t>any awards won or noteworthy achievements</w:t>
      </w:r>
    </w:p>
    <w:p w:rsidR="00F72C6F" w:rsidRPr="00A510C8" w:rsidRDefault="00F72C6F" w:rsidP="00F72C6F">
      <w:pPr>
        <w:ind w:left="720"/>
        <w:rPr>
          <w:rFonts w:ascii="Arial" w:hAnsi="Arial" w:cs="Arial"/>
        </w:rPr>
      </w:pPr>
    </w:p>
    <w:p w:rsidR="00E470FD" w:rsidRDefault="00E470FD" w:rsidP="00E470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Pr="00A510C8">
        <w:rPr>
          <w:rFonts w:ascii="Arial" w:hAnsi="Arial" w:cs="Arial"/>
        </w:rPr>
        <w:t xml:space="preserve">easons why you would be a valuable addition to the student </w:t>
      </w:r>
      <w:r w:rsidR="00F72C6F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both</w:t>
      </w:r>
      <w:r w:rsidRPr="00A510C8">
        <w:rPr>
          <w:rFonts w:ascii="Arial" w:hAnsi="Arial" w:cs="Arial"/>
        </w:rPr>
        <w:t xml:space="preserve"> in the School of </w:t>
      </w:r>
      <w:r w:rsidR="00F72C6F">
        <w:rPr>
          <w:rFonts w:ascii="Arial" w:hAnsi="Arial" w:cs="Arial"/>
        </w:rPr>
        <w:t>Fine Art, History of Art and Cultural Studies,</w:t>
      </w:r>
      <w:r w:rsidRPr="00A510C8">
        <w:rPr>
          <w:rFonts w:ascii="Arial" w:hAnsi="Arial" w:cs="Arial"/>
        </w:rPr>
        <w:t xml:space="preserve"> and on your chosen programme</w:t>
      </w:r>
    </w:p>
    <w:p w:rsidR="00F72C6F" w:rsidRPr="00A510C8" w:rsidRDefault="00F72C6F" w:rsidP="00F72C6F">
      <w:pPr>
        <w:rPr>
          <w:rFonts w:ascii="Arial" w:hAnsi="Arial" w:cs="Arial"/>
        </w:rPr>
      </w:pPr>
    </w:p>
    <w:p w:rsidR="00E470FD" w:rsidRDefault="00E470FD" w:rsidP="00E470FD">
      <w:pPr>
        <w:numPr>
          <w:ilvl w:val="0"/>
          <w:numId w:val="1"/>
        </w:numPr>
        <w:rPr>
          <w:rFonts w:ascii="Arial" w:hAnsi="Arial" w:cs="Arial"/>
        </w:rPr>
      </w:pPr>
      <w:r w:rsidRPr="00A510C8">
        <w:rPr>
          <w:rFonts w:ascii="Arial" w:hAnsi="Arial" w:cs="Arial"/>
        </w:rPr>
        <w:t>How you intend to use the qualification and knowledge you will gain from the programme to benefit society (in broad terms)</w:t>
      </w:r>
    </w:p>
    <w:p w:rsidR="00F72C6F" w:rsidRDefault="00F72C6F" w:rsidP="00F72C6F">
      <w:pPr>
        <w:pStyle w:val="ListParagraph"/>
        <w:rPr>
          <w:rFonts w:ascii="Arial" w:hAnsi="Arial" w:cs="Arial"/>
        </w:rPr>
      </w:pPr>
    </w:p>
    <w:p w:rsidR="00F72C6F" w:rsidRPr="00A510C8" w:rsidRDefault="00A3218A" w:rsidP="00F72C6F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110490</wp:posOffset>
                </wp:positionV>
                <wp:extent cx="6889115" cy="7165340"/>
                <wp:effectExtent l="0" t="0" r="2603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716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6F" w:rsidRPr="00F72C6F" w:rsidRDefault="00F72C6F">
                            <w:pPr>
                              <w:rPr>
                                <w:i/>
                              </w:rPr>
                            </w:pPr>
                            <w:r w:rsidRPr="00F72C6F">
                              <w:rPr>
                                <w:i/>
                              </w:rPr>
                              <w:t>[</w:t>
                            </w:r>
                            <w:proofErr w:type="gramStart"/>
                            <w:r w:rsidRPr="00F72C6F">
                              <w:rPr>
                                <w:i/>
                              </w:rPr>
                              <w:t>write</w:t>
                            </w:r>
                            <w:proofErr w:type="gramEnd"/>
                            <w:r w:rsidRPr="00F72C6F">
                              <w:rPr>
                                <w:i/>
                              </w:rPr>
                              <w:t xml:space="preserve"> your statement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pt;margin-top:8.7pt;width:542.45pt;height:56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QLgIAAFg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">
                <v:textbox>
                  <w:txbxContent>
                    <w:p w:rsidR="00F72C6F" w:rsidRPr="00F72C6F" w:rsidRDefault="00F72C6F">
                      <w:pPr>
                        <w:rPr>
                          <w:i/>
                        </w:rPr>
                      </w:pPr>
                      <w:r w:rsidRPr="00F72C6F">
                        <w:rPr>
                          <w:i/>
                        </w:rPr>
                        <w:t>[</w:t>
                      </w:r>
                      <w:proofErr w:type="gramStart"/>
                      <w:r w:rsidRPr="00F72C6F">
                        <w:rPr>
                          <w:i/>
                        </w:rPr>
                        <w:t>write</w:t>
                      </w:r>
                      <w:proofErr w:type="gramEnd"/>
                      <w:r w:rsidRPr="00F72C6F">
                        <w:rPr>
                          <w:i/>
                        </w:rPr>
                        <w:t xml:space="preserve"> your statement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E470FD" w:rsidRDefault="00E470FD" w:rsidP="006D2E5A">
      <w:pPr>
        <w:pStyle w:val="LEUFPSubtitle"/>
      </w:pPr>
    </w:p>
    <w:p w:rsidR="006D2E5A" w:rsidRDefault="00B807AF" w:rsidP="006D2E5A">
      <w:pPr>
        <w:pStyle w:val="LEU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43992</wp:posOffset>
                </wp:positionH>
                <wp:positionV relativeFrom="paragraph">
                  <wp:posOffset>5955841</wp:posOffset>
                </wp:positionV>
                <wp:extent cx="2466754" cy="88250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4" cy="88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07AF">
                              <w:rPr>
                                <w:rFonts w:ascii="Arial" w:hAnsi="Arial" w:cs="Arial"/>
                                <w:sz w:val="24"/>
                              </w:rPr>
                              <w:t>Signature:</w:t>
                            </w:r>
                          </w:p>
                          <w:p w:rsidR="00B807AF" w:rsidRP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807AF" w:rsidRP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807AF" w:rsidRPr="00B807AF" w:rsidRDefault="00B807A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807AF">
                              <w:rPr>
                                <w:rFonts w:ascii="Arial" w:hAnsi="Arial" w:cs="Arial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.45pt;margin-top:468.95pt;width:194.25pt;height:69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" fillcolor="white [3201]" stroked="f" strokeweight=".5pt">
                <v:textbox>
                  <w:txbxContent>
                    <w:p w:rsid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807AF">
                        <w:rPr>
                          <w:rFonts w:ascii="Arial" w:hAnsi="Arial" w:cs="Arial"/>
                          <w:sz w:val="24"/>
                        </w:rPr>
                        <w:t>Signature:</w:t>
                      </w:r>
                    </w:p>
                    <w:p w:rsidR="00B807AF" w:rsidRP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807AF" w:rsidRP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807AF" w:rsidRPr="00B807AF" w:rsidRDefault="00B807A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807AF">
                        <w:rPr>
                          <w:rFonts w:ascii="Arial" w:hAnsi="Arial" w:cs="Arial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E5A" w:rsidSect="000412EE">
      <w:headerReference w:type="default" r:id="rId9"/>
      <w:footerReference w:type="default" r:id="rId10"/>
      <w:headerReference w:type="first" r:id="rId11"/>
      <w:pgSz w:w="11906" w:h="16838" w:code="9"/>
      <w:pgMar w:top="-283" w:right="567" w:bottom="142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FD" w:rsidRDefault="00E470FD">
      <w:r>
        <w:separator/>
      </w:r>
    </w:p>
  </w:endnote>
  <w:endnote w:type="continuationSeparator" w:id="0">
    <w:p w:rsidR="00E470FD" w:rsidRDefault="00E4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A3218A" w:rsidP="006D2E5A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61F0A0" wp14:editId="7B58FCD8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E5A" w:rsidRDefault="006D2E5A" w:rsidP="006D2E5A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890F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1F0A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3.25pt;margin-top:785.3pt;width:18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9Y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CpL39Y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6D2E5A" w:rsidRDefault="006D2E5A" w:rsidP="006D2E5A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890F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FD" w:rsidRDefault="00E470FD">
      <w:r>
        <w:separator/>
      </w:r>
    </w:p>
  </w:footnote>
  <w:footnote w:type="continuationSeparator" w:id="0">
    <w:p w:rsidR="00E470FD" w:rsidRDefault="00E4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A3218A" w:rsidP="006D2E5A">
    <w:pPr>
      <w:pStyle w:val="LEUNormal"/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49E4D75" wp14:editId="280E806F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7"/>
                          </w:tblGrid>
                          <w:tr w:rsidR="006D2E5A">
                            <w:tc>
                              <w:tcPr>
                                <w:tcW w:w="983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6D2E5A" w:rsidRDefault="00EA7339" w:rsidP="00B05EB7">
                                <w:pPr>
                                  <w:pStyle w:val="LEUHeaderOne"/>
                                </w:pPr>
                                <w:r>
                                  <w:t>Application 2020/21</w:t>
                                </w:r>
                              </w:p>
                            </w:tc>
                          </w:tr>
                          <w:tr w:rsidR="006D2E5A">
                            <w:tc>
                              <w:tcPr>
                                <w:tcW w:w="98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6D2E5A" w:rsidRDefault="006D2E5A" w:rsidP="006D2E5A">
                                <w:pPr>
                                  <w:pStyle w:val="LEUHeaderTw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LEU_FP_Subtitle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D2E5A" w:rsidRDefault="006D2E5A" w:rsidP="006D2E5A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E4D7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75pt;margin-top:42.55pt;width:491.1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5Z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7"/>
                    </w:tblGrid>
                    <w:tr w:rsidR="006D2E5A">
                      <w:tc>
                        <w:tcPr>
                          <w:tcW w:w="9837" w:type="dxa"/>
                          <w:tcBorders>
                            <w:bottom w:val="single" w:sz="4" w:space="0" w:color="auto"/>
                          </w:tcBorders>
                        </w:tcPr>
                        <w:p w:rsidR="006D2E5A" w:rsidRDefault="00EA7339" w:rsidP="00B05EB7">
                          <w:pPr>
                            <w:pStyle w:val="LEUHeaderOne"/>
                          </w:pPr>
                          <w:r>
                            <w:t>Application 2020/21</w:t>
                          </w:r>
                        </w:p>
                      </w:tc>
                    </w:tr>
                    <w:tr w:rsidR="006D2E5A">
                      <w:tc>
                        <w:tcPr>
                          <w:tcW w:w="9837" w:type="dxa"/>
                          <w:tcBorders>
                            <w:top w:val="single" w:sz="4" w:space="0" w:color="auto"/>
                          </w:tcBorders>
                        </w:tcPr>
                        <w:p w:rsidR="006D2E5A" w:rsidRDefault="006D2E5A" w:rsidP="006D2E5A">
                          <w:pPr>
                            <w:pStyle w:val="LEUHeaderTwo"/>
                          </w:pPr>
                          <w:r>
                            <w:fldChar w:fldCharType="begin"/>
                          </w:r>
                          <w:r>
                            <w:instrText xml:space="preserve"> STYLEREF  LEU_FP_Subtitle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D2E5A" w:rsidRDefault="006D2E5A" w:rsidP="006D2E5A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854A3">
      <w:rPr>
        <w:sz w:val="18"/>
      </w:rPr>
      <w:t xml:space="preserve">Head of School Excellence Scholarship (International) </w:t>
    </w:r>
    <w:r w:rsidR="00805E37">
      <w:rPr>
        <w:sz w:val="18"/>
      </w:rPr>
      <w:t>2020/21</w:t>
    </w:r>
  </w:p>
  <w:p w:rsidR="00805E37" w:rsidRDefault="00805E37" w:rsidP="006D2E5A">
    <w:pPr>
      <w:pStyle w:val="LEUNormal"/>
      <w:rPr>
        <w:sz w:val="18"/>
      </w:rPr>
    </w:pPr>
  </w:p>
  <w:p w:rsidR="009955BD" w:rsidRPr="00F72C6F" w:rsidRDefault="009955BD" w:rsidP="006D2E5A">
    <w:pPr>
      <w:pStyle w:val="LEUNormal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5A" w:rsidRDefault="009613A6" w:rsidP="006D2E5A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E8D8B1" wp14:editId="42CDB945">
              <wp:simplePos x="0" y="0"/>
              <wp:positionH relativeFrom="column">
                <wp:posOffset>4548032</wp:posOffset>
              </wp:positionH>
              <wp:positionV relativeFrom="paragraph">
                <wp:posOffset>523875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13A6" w:rsidRDefault="009613A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A52F6A" wp14:editId="6518A4B6">
                                <wp:extent cx="2390400" cy="849600"/>
                                <wp:effectExtent l="0" t="0" r="0" b="8255"/>
                                <wp:docPr id="12" name="Picture 1" descr="LeedsUniBlack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400" cy="84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8D8B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8.1pt;margin-top:41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" filled="f" stroked="f">
              <v:textbox style="mso-fit-shape-to-text:t">
                <w:txbxContent>
                  <w:p w:rsidR="009613A6" w:rsidRDefault="009613A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A52F6A" wp14:editId="6518A4B6">
                          <wp:extent cx="2390400" cy="849600"/>
                          <wp:effectExtent l="0" t="0" r="0" b="8255"/>
                          <wp:docPr id="12" name="Picture 1" descr="LeedsUniBlack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400" cy="84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218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496408" wp14:editId="3F8F6A30">
              <wp:simplePos x="0" y="0"/>
              <wp:positionH relativeFrom="page">
                <wp:posOffset>165735</wp:posOffset>
              </wp:positionH>
              <wp:positionV relativeFrom="page">
                <wp:posOffset>2011680</wp:posOffset>
              </wp:positionV>
              <wp:extent cx="7200265" cy="0"/>
              <wp:effectExtent l="0" t="0" r="1968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6E61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158.4pt" to="580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8lsih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6175"/>
    <w:multiLevelType w:val="hybridMultilevel"/>
    <w:tmpl w:val="FDCE5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A0407"/>
    <w:multiLevelType w:val="hybridMultilevel"/>
    <w:tmpl w:val="3CC82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FD"/>
    <w:rsid w:val="000143D7"/>
    <w:rsid w:val="000412EE"/>
    <w:rsid w:val="00061340"/>
    <w:rsid w:val="000A6F22"/>
    <w:rsid w:val="00351C81"/>
    <w:rsid w:val="00487083"/>
    <w:rsid w:val="005854A3"/>
    <w:rsid w:val="005863ED"/>
    <w:rsid w:val="006D2E5A"/>
    <w:rsid w:val="006D4465"/>
    <w:rsid w:val="00744E38"/>
    <w:rsid w:val="007B28F4"/>
    <w:rsid w:val="00805E37"/>
    <w:rsid w:val="00872632"/>
    <w:rsid w:val="00890F9C"/>
    <w:rsid w:val="0095036D"/>
    <w:rsid w:val="009613A6"/>
    <w:rsid w:val="00970B71"/>
    <w:rsid w:val="009955BD"/>
    <w:rsid w:val="009A5015"/>
    <w:rsid w:val="00A3218A"/>
    <w:rsid w:val="00A67740"/>
    <w:rsid w:val="00B05EB7"/>
    <w:rsid w:val="00B807AF"/>
    <w:rsid w:val="00C31119"/>
    <w:rsid w:val="00C42E25"/>
    <w:rsid w:val="00CD47D3"/>
    <w:rsid w:val="00CE6FD1"/>
    <w:rsid w:val="00DE4269"/>
    <w:rsid w:val="00E470FD"/>
    <w:rsid w:val="00EA7339"/>
    <w:rsid w:val="00F72C6F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9AEDBA0"/>
  <w15:docId w15:val="{78EAE153-8657-4F6F-9B19-1B61A34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F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70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C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C6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412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g@lee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vbu\AppData\Local\Temp\Temp1_document_covers.zip\Document%20Cover%20A4_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4310-8B4C-4A90-822F-5D328CD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A4_01.dot</Template>
  <TotalTime>2</TotalTime>
  <Pages>2</Pages>
  <Words>267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Vicky Burrett</dc:creator>
  <cp:lastModifiedBy>Fine Art PG Enquiries</cp:lastModifiedBy>
  <cp:revision>3</cp:revision>
  <cp:lastPrinted>2019-09-11T10:50:00Z</cp:lastPrinted>
  <dcterms:created xsi:type="dcterms:W3CDTF">2020-10-12T14:56:00Z</dcterms:created>
  <dcterms:modified xsi:type="dcterms:W3CDTF">2020-10-12T14:57:00Z</dcterms:modified>
</cp:coreProperties>
</file>